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2" w:type="dxa"/>
        <w:tblLayout w:type="fixed"/>
        <w:tblCellMar>
          <w:left w:w="14" w:type="dxa"/>
          <w:right w:w="14" w:type="dxa"/>
        </w:tblCellMar>
        <w:tblLook w:val="04A0" w:firstRow="1" w:lastRow="0" w:firstColumn="1" w:lastColumn="0" w:noHBand="0" w:noVBand="1"/>
      </w:tblPr>
      <w:tblGrid>
        <w:gridCol w:w="14"/>
        <w:gridCol w:w="6111"/>
        <w:gridCol w:w="268"/>
        <w:gridCol w:w="3077"/>
        <w:gridCol w:w="12"/>
      </w:tblGrid>
      <w:tr w:rsidR="00477B51" w:rsidTr="008A7390">
        <w:trPr>
          <w:gridAfter w:val="1"/>
          <w:wAfter w:w="12" w:type="dxa"/>
          <w:trHeight w:hRule="exact" w:val="1236"/>
        </w:trPr>
        <w:tc>
          <w:tcPr>
            <w:tcW w:w="6125" w:type="dxa"/>
            <w:gridSpan w:val="2"/>
            <w:tcBorders>
              <w:top w:val="nil"/>
              <w:left w:val="nil"/>
              <w:bottom w:val="single" w:sz="6" w:space="0" w:color="auto"/>
              <w:right w:val="nil"/>
            </w:tcBorders>
            <w:vAlign w:val="bottom"/>
            <w:hideMark/>
          </w:tcPr>
          <w:p w:rsidR="00477B51" w:rsidRDefault="00477B51" w:rsidP="008A7390">
            <w:pPr>
              <w:pStyle w:val="Amtskopf"/>
              <w:rPr>
                <w:rFonts w:cs="Arial"/>
              </w:rPr>
            </w:pPr>
          </w:p>
          <w:p w:rsidR="00477B51" w:rsidRDefault="008A7390" w:rsidP="008A7390">
            <w:pPr>
              <w:pStyle w:val="Amtskopf"/>
              <w:spacing w:before="0"/>
              <w:rPr>
                <w:rFonts w:cs="Arial"/>
              </w:rPr>
            </w:pPr>
            <w:r>
              <w:rPr>
                <w:rFonts w:cs="Arial"/>
              </w:rPr>
              <w:t>AMT DER STEIERMÄRKISCHEN LANDESREGIERUNG</w:t>
            </w:r>
          </w:p>
        </w:tc>
        <w:tc>
          <w:tcPr>
            <w:tcW w:w="3345" w:type="dxa"/>
            <w:gridSpan w:val="2"/>
            <w:tcBorders>
              <w:top w:val="nil"/>
              <w:left w:val="nil"/>
              <w:bottom w:val="single" w:sz="6" w:space="0" w:color="auto"/>
              <w:right w:val="nil"/>
            </w:tcBorders>
            <w:hideMark/>
          </w:tcPr>
          <w:p w:rsidR="00477B51" w:rsidRDefault="000546AA">
            <w:pPr>
              <w:jc w:val="right"/>
              <w:rPr>
                <w:rFonts w:ascii="Arial" w:hAnsi="Arial" w:cs="Arial"/>
              </w:rPr>
            </w:pPr>
            <w:r>
              <w:rPr>
                <w:rFonts w:ascii="Arial" w:hAnsi="Arial" w:cs="Arial"/>
                <w:noProof/>
                <w:lang w:val="de-AT" w:eastAsia="de-AT"/>
              </w:rPr>
              <w:drawing>
                <wp:inline distT="0" distB="0" distL="0" distR="0">
                  <wp:extent cx="1973580" cy="78486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3580" cy="784860"/>
                          </a:xfrm>
                          <a:prstGeom prst="rect">
                            <a:avLst/>
                          </a:prstGeom>
                          <a:noFill/>
                          <a:ln>
                            <a:noFill/>
                          </a:ln>
                        </pic:spPr>
                      </pic:pic>
                    </a:graphicData>
                  </a:graphic>
                </wp:inline>
              </w:drawing>
            </w:r>
          </w:p>
        </w:tc>
      </w:tr>
      <w:tr w:rsidR="00477B51" w:rsidTr="00477B51">
        <w:trPr>
          <w:gridBefore w:val="1"/>
          <w:wBefore w:w="14" w:type="dxa"/>
          <w:trHeight w:hRule="exact" w:val="2891"/>
        </w:trPr>
        <w:tc>
          <w:tcPr>
            <w:tcW w:w="6379" w:type="dxa"/>
            <w:gridSpan w:val="2"/>
            <w:tcMar>
              <w:top w:w="0" w:type="dxa"/>
              <w:left w:w="0" w:type="dxa"/>
              <w:bottom w:w="0" w:type="dxa"/>
              <w:right w:w="0" w:type="dxa"/>
            </w:tcMar>
          </w:tcPr>
          <w:p w:rsidR="00477B51" w:rsidRPr="003244FA" w:rsidRDefault="00477B51" w:rsidP="00477B51">
            <w:pPr>
              <w:pStyle w:val="DSTkurz"/>
              <w:rPr>
                <w:rFonts w:cs="Arial"/>
                <w:b/>
                <w:sz w:val="18"/>
                <w:u w:val="single"/>
              </w:rPr>
            </w:pPr>
            <w:r w:rsidRPr="003244FA">
              <w:rPr>
                <w:rFonts w:cs="Arial"/>
                <w:b/>
                <w:sz w:val="18"/>
                <w:u w:val="single"/>
              </w:rPr>
              <w:t>Bitte senden an:</w:t>
            </w:r>
          </w:p>
          <w:p w:rsidR="00477B51" w:rsidRPr="00477B51" w:rsidRDefault="00477B51" w:rsidP="00477B51">
            <w:pPr>
              <w:pStyle w:val="Adressat"/>
              <w:rPr>
                <w:rFonts w:ascii="Arial" w:hAnsi="Arial" w:cs="Arial"/>
              </w:rPr>
            </w:pPr>
            <w:r w:rsidRPr="00477B51">
              <w:rPr>
                <w:rFonts w:ascii="Arial" w:hAnsi="Arial" w:cs="Arial"/>
              </w:rPr>
              <w:t>Amt der Steiermärkischen Landesregierung</w:t>
            </w:r>
          </w:p>
          <w:p w:rsidR="0059441B" w:rsidRDefault="0059441B" w:rsidP="00477B51">
            <w:pPr>
              <w:pStyle w:val="Adressat"/>
              <w:rPr>
                <w:rFonts w:ascii="Arial" w:hAnsi="Arial" w:cs="Arial"/>
              </w:rPr>
            </w:pPr>
            <w:r>
              <w:rPr>
                <w:rFonts w:ascii="Arial" w:hAnsi="Arial" w:cs="Arial"/>
              </w:rPr>
              <w:t>Landesamtsdirektion</w:t>
            </w:r>
          </w:p>
          <w:p w:rsidR="00477B51" w:rsidRPr="00477B51" w:rsidRDefault="0059441B" w:rsidP="00477B51">
            <w:pPr>
              <w:pStyle w:val="Adressat"/>
              <w:rPr>
                <w:rFonts w:ascii="Arial" w:hAnsi="Arial" w:cs="Arial"/>
              </w:rPr>
            </w:pPr>
            <w:r>
              <w:rPr>
                <w:rFonts w:ascii="Arial" w:hAnsi="Arial" w:cs="Arial"/>
              </w:rPr>
              <w:t>Fachabteilung Katastrophenschutz und</w:t>
            </w:r>
          </w:p>
          <w:p w:rsidR="00477B51" w:rsidRPr="00477B51" w:rsidRDefault="0059441B" w:rsidP="00477B51">
            <w:pPr>
              <w:pStyle w:val="Adressat"/>
              <w:rPr>
                <w:rFonts w:ascii="Arial" w:hAnsi="Arial" w:cs="Arial"/>
              </w:rPr>
            </w:pPr>
            <w:r>
              <w:rPr>
                <w:rFonts w:ascii="Arial" w:hAnsi="Arial" w:cs="Arial"/>
              </w:rPr>
              <w:t>Landesverteidigung</w:t>
            </w:r>
          </w:p>
          <w:p w:rsidR="00477B51" w:rsidRPr="00477B51" w:rsidRDefault="0059441B" w:rsidP="00477B51">
            <w:pPr>
              <w:pStyle w:val="Adressat"/>
              <w:rPr>
                <w:rFonts w:ascii="Arial" w:hAnsi="Arial" w:cs="Arial"/>
              </w:rPr>
            </w:pPr>
            <w:r>
              <w:rPr>
                <w:rFonts w:ascii="Arial" w:hAnsi="Arial" w:cs="Arial"/>
              </w:rPr>
              <w:t>Paulustorgasse 4</w:t>
            </w:r>
          </w:p>
          <w:p w:rsidR="00477B51" w:rsidRPr="00477B51" w:rsidRDefault="00477B51" w:rsidP="00477B51">
            <w:pPr>
              <w:pStyle w:val="Adressat"/>
              <w:rPr>
                <w:rFonts w:ascii="Arial" w:hAnsi="Arial" w:cs="Arial"/>
                <w:lang w:val="en-GB"/>
              </w:rPr>
            </w:pPr>
            <w:r w:rsidRPr="00477B51">
              <w:rPr>
                <w:rFonts w:ascii="Arial" w:hAnsi="Arial" w:cs="Arial"/>
                <w:lang w:val="en-GB"/>
              </w:rPr>
              <w:t xml:space="preserve">8010 </w:t>
            </w:r>
            <w:smartTag w:uri="urn:schemas-microsoft-com:office:smarttags" w:element="place">
              <w:smartTag w:uri="urn:schemas-microsoft-com:office:smarttags" w:element="City">
                <w:r w:rsidRPr="00477B51">
                  <w:rPr>
                    <w:rFonts w:ascii="Arial" w:hAnsi="Arial" w:cs="Arial"/>
                    <w:lang w:val="en-GB"/>
                  </w:rPr>
                  <w:t>Graz</w:t>
                </w:r>
              </w:smartTag>
            </w:smartTag>
          </w:p>
          <w:p w:rsidR="00477B51" w:rsidRPr="00477B51" w:rsidRDefault="00477B51" w:rsidP="00477B51">
            <w:pPr>
              <w:pStyle w:val="Adressat"/>
              <w:rPr>
                <w:rFonts w:ascii="Arial" w:hAnsi="Arial" w:cs="Arial"/>
                <w:noProof/>
                <w:lang w:val="en-GB"/>
              </w:rPr>
            </w:pPr>
          </w:p>
          <w:p w:rsidR="00477B51" w:rsidRPr="001903CF" w:rsidRDefault="00477B51" w:rsidP="00477B51">
            <w:pPr>
              <w:pStyle w:val="Adressat"/>
              <w:rPr>
                <w:rFonts w:ascii="Arial" w:hAnsi="Arial" w:cs="Arial"/>
                <w:u w:val="single"/>
                <w:lang w:val="en-US"/>
              </w:rPr>
            </w:pPr>
            <w:r w:rsidRPr="00477B51">
              <w:rPr>
                <w:rFonts w:ascii="Arial" w:hAnsi="Arial" w:cs="Arial"/>
                <w:noProof/>
                <w:lang w:val="en-GB"/>
              </w:rPr>
              <w:t xml:space="preserve">Email: </w:t>
            </w:r>
            <w:hyperlink r:id="rId9" w:history="1">
              <w:r w:rsidR="0059441B" w:rsidRPr="00BE2FBD">
                <w:rPr>
                  <w:rStyle w:val="Hyperlink"/>
                  <w:rFonts w:ascii="Arial" w:hAnsi="Arial" w:cs="Arial"/>
                  <w:noProof/>
                  <w:lang w:val="en-GB"/>
                </w:rPr>
                <w:t>katastrophenschutz@stmk.gv.at</w:t>
              </w:r>
            </w:hyperlink>
            <w:r>
              <w:rPr>
                <w:rFonts w:cs="Arial"/>
                <w:noProof/>
                <w:lang w:val="en-GB"/>
              </w:rPr>
              <w:t xml:space="preserve"> </w:t>
            </w:r>
          </w:p>
        </w:tc>
        <w:tc>
          <w:tcPr>
            <w:tcW w:w="3089" w:type="dxa"/>
            <w:gridSpan w:val="2"/>
            <w:tcMar>
              <w:top w:w="0" w:type="dxa"/>
              <w:left w:w="0" w:type="dxa"/>
              <w:bottom w:w="0" w:type="dxa"/>
              <w:right w:w="0" w:type="dxa"/>
            </w:tcMar>
            <w:hideMark/>
          </w:tcPr>
          <w:p w:rsidR="00477B51" w:rsidRDefault="00477B51" w:rsidP="00452642">
            <w:pPr>
              <w:pStyle w:val="Bearbeiterinfo"/>
              <w:rPr>
                <w:rFonts w:cs="Arial"/>
              </w:rPr>
            </w:pPr>
          </w:p>
        </w:tc>
      </w:tr>
    </w:tbl>
    <w:p w:rsidR="00CE1F3C" w:rsidRDefault="00CE1F3C" w:rsidP="00535F0E"/>
    <w:p w:rsidR="00477B51" w:rsidRDefault="00477B51" w:rsidP="00535F0E"/>
    <w:p w:rsidR="00477B51" w:rsidRDefault="000546AA" w:rsidP="00535F0E">
      <w:r>
        <w:rPr>
          <w:noProof/>
          <w:lang w:val="de-AT" w:eastAsia="de-AT"/>
        </w:rPr>
        <mc:AlternateContent>
          <mc:Choice Requires="wps">
            <w:drawing>
              <wp:anchor distT="0" distB="0" distL="114300" distR="114300" simplePos="0" relativeHeight="251657216" behindDoc="1" locked="0" layoutInCell="1" allowOverlap="1">
                <wp:simplePos x="0" y="0"/>
                <wp:positionH relativeFrom="column">
                  <wp:posOffset>635</wp:posOffset>
                </wp:positionH>
                <wp:positionV relativeFrom="paragraph">
                  <wp:posOffset>58420</wp:posOffset>
                </wp:positionV>
                <wp:extent cx="3239770" cy="1143000"/>
                <wp:effectExtent l="635" t="1270" r="0" b="0"/>
                <wp:wrapTight wrapText="bothSides">
                  <wp:wrapPolygon edited="0">
                    <wp:start x="-64" y="0"/>
                    <wp:lineTo x="-64" y="21408"/>
                    <wp:lineTo x="21600" y="21408"/>
                    <wp:lineTo x="21600" y="0"/>
                    <wp:lineTo x="-6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DF7" w:rsidRPr="00A11FC3" w:rsidRDefault="00777DF7" w:rsidP="00477B51">
                            <w:pPr>
                              <w:spacing w:line="276" w:lineRule="auto"/>
                              <w:jc w:val="center"/>
                              <w:rPr>
                                <w:rFonts w:ascii="Calibri" w:hAnsi="Calibri"/>
                                <w:b/>
                                <w:sz w:val="64"/>
                                <w:szCs w:val="64"/>
                              </w:rPr>
                            </w:pPr>
                            <w:r w:rsidRPr="00A11FC3">
                              <w:rPr>
                                <w:rFonts w:ascii="Calibri" w:hAnsi="Calibri"/>
                                <w:b/>
                                <w:sz w:val="64"/>
                                <w:szCs w:val="64"/>
                              </w:rPr>
                              <w:t>FÖRDERUNGS-</w:t>
                            </w:r>
                          </w:p>
                          <w:p w:rsidR="00777DF7" w:rsidRPr="00A11FC3" w:rsidRDefault="00777DF7" w:rsidP="00477B51">
                            <w:pPr>
                              <w:spacing w:line="276" w:lineRule="auto"/>
                              <w:jc w:val="center"/>
                              <w:rPr>
                                <w:rFonts w:ascii="Calibri" w:hAnsi="Calibri"/>
                                <w:b/>
                                <w:sz w:val="64"/>
                                <w:szCs w:val="64"/>
                              </w:rPr>
                            </w:pPr>
                            <w:r w:rsidRPr="00A11FC3">
                              <w:rPr>
                                <w:rFonts w:ascii="Calibri" w:hAnsi="Calibri"/>
                                <w:b/>
                                <w:sz w:val="64"/>
                                <w:szCs w:val="64"/>
                              </w:rPr>
                              <w:t>ANTRAG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4.6pt;width:25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" stroked="f">
                <v:textbox>
                  <w:txbxContent>
                    <w:p w:rsidR="00777DF7" w:rsidRPr="00A11FC3" w:rsidRDefault="00777DF7" w:rsidP="00477B51">
                      <w:pPr>
                        <w:spacing w:line="276" w:lineRule="auto"/>
                        <w:jc w:val="center"/>
                        <w:rPr>
                          <w:rFonts w:ascii="Calibri" w:hAnsi="Calibri"/>
                          <w:b/>
                          <w:sz w:val="64"/>
                          <w:szCs w:val="64"/>
                        </w:rPr>
                      </w:pPr>
                      <w:r w:rsidRPr="00A11FC3">
                        <w:rPr>
                          <w:rFonts w:ascii="Calibri" w:hAnsi="Calibri"/>
                          <w:b/>
                          <w:sz w:val="64"/>
                          <w:szCs w:val="64"/>
                        </w:rPr>
                        <w:t>FÖRDERUNGS-</w:t>
                      </w:r>
                    </w:p>
                    <w:p w:rsidR="00777DF7" w:rsidRPr="00A11FC3" w:rsidRDefault="00777DF7" w:rsidP="00477B51">
                      <w:pPr>
                        <w:spacing w:line="276" w:lineRule="auto"/>
                        <w:jc w:val="center"/>
                        <w:rPr>
                          <w:rFonts w:ascii="Calibri" w:hAnsi="Calibri"/>
                          <w:b/>
                          <w:sz w:val="64"/>
                          <w:szCs w:val="64"/>
                        </w:rPr>
                      </w:pPr>
                      <w:r w:rsidRPr="00A11FC3">
                        <w:rPr>
                          <w:rFonts w:ascii="Calibri" w:hAnsi="Calibri"/>
                          <w:b/>
                          <w:sz w:val="64"/>
                          <w:szCs w:val="64"/>
                        </w:rPr>
                        <w:t>ANTRAG</w:t>
                      </w:r>
                    </w:p>
                  </w:txbxContent>
                </v:textbox>
                <w10:wrap type="tight"/>
              </v:shape>
            </w:pict>
          </mc:Fallback>
        </mc:AlternateContent>
      </w:r>
    </w:p>
    <w:p w:rsidR="00477B51" w:rsidRPr="00477B51" w:rsidRDefault="00477B51" w:rsidP="00477B51"/>
    <w:p w:rsidR="00477B51" w:rsidRPr="00477B51" w:rsidRDefault="00477B51" w:rsidP="00477B51"/>
    <w:p w:rsidR="00477B51" w:rsidRPr="00477B51" w:rsidRDefault="00477B51" w:rsidP="00477B51"/>
    <w:p w:rsidR="00477B51" w:rsidRPr="00477B51" w:rsidRDefault="00477B51" w:rsidP="00477B51"/>
    <w:p w:rsidR="00477B51" w:rsidRPr="00477B51" w:rsidRDefault="00477B51" w:rsidP="00477B51"/>
    <w:p w:rsidR="00477B51" w:rsidRPr="00477B51" w:rsidRDefault="00477B51" w:rsidP="00477B51"/>
    <w:p w:rsidR="00477B51" w:rsidRPr="00477B51" w:rsidRDefault="00477B51" w:rsidP="00477B51"/>
    <w:p w:rsidR="00477B51" w:rsidRPr="00477B51" w:rsidRDefault="00477B51" w:rsidP="00477B51"/>
    <w:p w:rsidR="00477B51" w:rsidRDefault="00477B51" w:rsidP="00467E2D">
      <w:pPr>
        <w:pStyle w:val="berschrift1"/>
      </w:pPr>
      <w:r>
        <w:t>Angaben zum/zur Förderungswerber/-in</w:t>
      </w:r>
    </w:p>
    <w:p w:rsidR="00477B51" w:rsidRDefault="00477B51" w:rsidP="00477B51"/>
    <w:p w:rsidR="00E717DF" w:rsidRDefault="00777DF7" w:rsidP="00AE6967">
      <w:pPr>
        <w:pBdr>
          <w:top w:val="single" w:sz="4" w:space="1" w:color="auto"/>
          <w:left w:val="single" w:sz="4" w:space="4" w:color="auto"/>
          <w:bottom w:val="single" w:sz="4" w:space="1" w:color="auto"/>
          <w:right w:val="single" w:sz="4" w:space="4" w:color="auto"/>
        </w:pBdr>
        <w:rPr>
          <w:rFonts w:ascii="Calibri" w:hAnsi="Calibri" w:cs="Arial"/>
          <w:i/>
          <w:szCs w:val="22"/>
        </w:rPr>
      </w:pPr>
      <w:r>
        <w:rPr>
          <w:rFonts w:ascii="Calibri" w:hAnsi="Calibri"/>
          <w:b/>
          <w:sz w:val="28"/>
          <w:szCs w:val="28"/>
        </w:rPr>
        <w:t>Gemeinde</w:t>
      </w:r>
      <w:r w:rsidR="00477B51" w:rsidRPr="00477B51">
        <w:rPr>
          <w:rFonts w:ascii="Calibri" w:hAnsi="Calibri"/>
          <w:b/>
          <w:sz w:val="28"/>
          <w:szCs w:val="28"/>
        </w:rPr>
        <w:t>:</w:t>
      </w:r>
      <w:r w:rsidR="00E717DF" w:rsidRPr="00E717DF">
        <w:rPr>
          <w:rFonts w:ascii="Calibri" w:hAnsi="Calibri" w:cs="Arial"/>
          <w:i/>
          <w:szCs w:val="22"/>
        </w:rPr>
        <w:t xml:space="preserve"> </w:t>
      </w:r>
      <w:r w:rsidR="006500ED">
        <w:rPr>
          <w:rFonts w:ascii="Calibri" w:hAnsi="Calibri" w:cs="Arial"/>
          <w:b/>
          <w:sz w:val="28"/>
          <w:szCs w:val="28"/>
        </w:rPr>
        <w:fldChar w:fldCharType="begin">
          <w:ffData>
            <w:name w:val=""/>
            <w:enabled/>
            <w:calcOnExit w:val="0"/>
            <w:helpText w:type="text" w:val="BITTE VERWENDEN SIE DIE TAB- ODER PFEIL-TASTEN, UM ZUM NÄCHSTEN EINGABEFELD ZU GELANGEN!!!"/>
            <w:statusText w:type="text" w:val="BITTE VERWENDEN SIE DIE TAB- ODER PFEIL-TASTEN, UM ZUM NÄCHSTEN EINGABEFELD ZU GELANGEN!!!"/>
            <w:textInput>
              <w:maxLength w:val="100"/>
            </w:textInput>
          </w:ffData>
        </w:fldChar>
      </w:r>
      <w:r w:rsidR="006500ED">
        <w:rPr>
          <w:rFonts w:ascii="Calibri" w:hAnsi="Calibri" w:cs="Arial"/>
          <w:b/>
          <w:sz w:val="28"/>
          <w:szCs w:val="28"/>
        </w:rPr>
        <w:instrText xml:space="preserve"> FORMTEXT </w:instrText>
      </w:r>
      <w:r w:rsidR="006500ED">
        <w:rPr>
          <w:rFonts w:ascii="Calibri" w:hAnsi="Calibri" w:cs="Arial"/>
          <w:b/>
          <w:sz w:val="28"/>
          <w:szCs w:val="28"/>
        </w:rPr>
      </w:r>
      <w:r w:rsidR="006500ED">
        <w:rPr>
          <w:rFonts w:ascii="Calibri" w:hAnsi="Calibri" w:cs="Arial"/>
          <w:b/>
          <w:sz w:val="28"/>
          <w:szCs w:val="28"/>
        </w:rPr>
        <w:fldChar w:fldCharType="separate"/>
      </w:r>
      <w:r w:rsidR="00DF1C0E">
        <w:rPr>
          <w:rFonts w:ascii="Calibri" w:hAnsi="Calibri" w:cs="Arial"/>
          <w:b/>
          <w:sz w:val="28"/>
          <w:szCs w:val="28"/>
        </w:rPr>
        <w:t> </w:t>
      </w:r>
      <w:r w:rsidR="00DF1C0E">
        <w:rPr>
          <w:rFonts w:ascii="Calibri" w:hAnsi="Calibri" w:cs="Arial"/>
          <w:b/>
          <w:sz w:val="28"/>
          <w:szCs w:val="28"/>
        </w:rPr>
        <w:t> </w:t>
      </w:r>
      <w:r w:rsidR="00DF1C0E">
        <w:rPr>
          <w:rFonts w:ascii="Calibri" w:hAnsi="Calibri" w:cs="Arial"/>
          <w:b/>
          <w:sz w:val="28"/>
          <w:szCs w:val="28"/>
        </w:rPr>
        <w:t> </w:t>
      </w:r>
      <w:r w:rsidR="00DF1C0E">
        <w:rPr>
          <w:rFonts w:ascii="Calibri" w:hAnsi="Calibri" w:cs="Arial"/>
          <w:b/>
          <w:sz w:val="28"/>
          <w:szCs w:val="28"/>
        </w:rPr>
        <w:t> </w:t>
      </w:r>
      <w:r w:rsidR="00DF1C0E">
        <w:rPr>
          <w:rFonts w:ascii="Calibri" w:hAnsi="Calibri" w:cs="Arial"/>
          <w:b/>
          <w:sz w:val="28"/>
          <w:szCs w:val="28"/>
        </w:rPr>
        <w:t> </w:t>
      </w:r>
      <w:r w:rsidR="006500ED">
        <w:rPr>
          <w:rFonts w:ascii="Calibri" w:hAnsi="Calibri" w:cs="Arial"/>
          <w:b/>
          <w:sz w:val="28"/>
          <w:szCs w:val="28"/>
        </w:rPr>
        <w:fldChar w:fldCharType="end"/>
      </w:r>
    </w:p>
    <w:p w:rsidR="00477B51" w:rsidRPr="00AE6967" w:rsidRDefault="00777DF7" w:rsidP="00AE6967">
      <w:pPr>
        <w:pBdr>
          <w:top w:val="single" w:sz="4" w:space="1" w:color="auto"/>
          <w:left w:val="single" w:sz="4" w:space="4" w:color="auto"/>
          <w:bottom w:val="single" w:sz="4" w:space="1" w:color="auto"/>
          <w:right w:val="single" w:sz="4" w:space="4" w:color="auto"/>
        </w:pBdr>
        <w:rPr>
          <w:rFonts w:ascii="Calibri" w:hAnsi="Calibri"/>
          <w:b/>
          <w:sz w:val="26"/>
          <w:szCs w:val="26"/>
        </w:rPr>
      </w:pPr>
      <w:r>
        <w:rPr>
          <w:rFonts w:ascii="Calibri" w:hAnsi="Calibri"/>
          <w:b/>
          <w:sz w:val="26"/>
          <w:szCs w:val="26"/>
        </w:rPr>
        <w:t>Gemeindenummer:</w:t>
      </w:r>
      <w:r w:rsidR="00477B51" w:rsidRPr="00AE6967">
        <w:rPr>
          <w:rFonts w:ascii="Calibri" w:hAnsi="Calibri" w:cs="Arial"/>
          <w:b/>
          <w:sz w:val="26"/>
          <w:szCs w:val="26"/>
        </w:rPr>
        <w:t xml:space="preserve"> </w:t>
      </w:r>
      <w:r w:rsidR="00184E25">
        <w:rPr>
          <w:rFonts w:ascii="Calibri" w:hAnsi="Calibri" w:cs="Arial"/>
          <w:sz w:val="26"/>
          <w:szCs w:val="26"/>
        </w:rPr>
        <w:fldChar w:fldCharType="begin">
          <w:ffData>
            <w:name w:val=""/>
            <w:enabled/>
            <w:calcOnExit w:val="0"/>
            <w:textInput>
              <w:type w:val="number"/>
              <w:maxLength w:val="10"/>
            </w:textInput>
          </w:ffData>
        </w:fldChar>
      </w:r>
      <w:r w:rsidR="00184E25">
        <w:rPr>
          <w:rFonts w:ascii="Calibri" w:hAnsi="Calibri" w:cs="Arial"/>
          <w:sz w:val="26"/>
          <w:szCs w:val="26"/>
        </w:rPr>
        <w:instrText xml:space="preserve"> FORMTEXT </w:instrText>
      </w:r>
      <w:r w:rsidR="00184E25">
        <w:rPr>
          <w:rFonts w:ascii="Calibri" w:hAnsi="Calibri" w:cs="Arial"/>
          <w:sz w:val="26"/>
          <w:szCs w:val="26"/>
        </w:rPr>
      </w:r>
      <w:r w:rsidR="00184E25">
        <w:rPr>
          <w:rFonts w:ascii="Calibri" w:hAnsi="Calibri" w:cs="Arial"/>
          <w:sz w:val="26"/>
          <w:szCs w:val="26"/>
        </w:rPr>
        <w:fldChar w:fldCharType="separate"/>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sz w:val="26"/>
          <w:szCs w:val="26"/>
        </w:rPr>
        <w:fldChar w:fldCharType="end"/>
      </w:r>
    </w:p>
    <w:p w:rsidR="00477B51" w:rsidRPr="00AE6967" w:rsidRDefault="00477B51" w:rsidP="00AE6967">
      <w:pPr>
        <w:pBdr>
          <w:top w:val="single" w:sz="4" w:space="1" w:color="auto"/>
          <w:left w:val="single" w:sz="4" w:space="4" w:color="auto"/>
          <w:bottom w:val="single" w:sz="4" w:space="1" w:color="auto"/>
          <w:right w:val="single" w:sz="4" w:space="4" w:color="auto"/>
        </w:pBdr>
        <w:rPr>
          <w:rFonts w:ascii="Calibri" w:hAnsi="Calibri"/>
          <w:b/>
          <w:sz w:val="26"/>
          <w:szCs w:val="26"/>
        </w:rPr>
      </w:pPr>
      <w:r w:rsidRPr="00AE6967">
        <w:rPr>
          <w:rFonts w:ascii="Calibri" w:hAnsi="Calibri"/>
          <w:b/>
          <w:sz w:val="26"/>
          <w:szCs w:val="26"/>
        </w:rPr>
        <w:t>Straße, Hausnr.:</w:t>
      </w:r>
      <w:r w:rsidRPr="00AE6967">
        <w:rPr>
          <w:rFonts w:ascii="Calibri" w:hAnsi="Calibri" w:cs="Arial"/>
          <w:b/>
          <w:sz w:val="26"/>
          <w:szCs w:val="26"/>
        </w:rPr>
        <w:t xml:space="preserve"> </w:t>
      </w:r>
      <w:r w:rsidR="00184E25">
        <w:rPr>
          <w:rFonts w:ascii="Calibri" w:hAnsi="Calibri" w:cs="Arial"/>
          <w:sz w:val="26"/>
          <w:szCs w:val="26"/>
        </w:rPr>
        <w:fldChar w:fldCharType="begin">
          <w:ffData>
            <w:name w:val=""/>
            <w:enabled/>
            <w:calcOnExit w:val="0"/>
            <w:textInput>
              <w:maxLength w:val="60"/>
            </w:textInput>
          </w:ffData>
        </w:fldChar>
      </w:r>
      <w:r w:rsidR="00184E25">
        <w:rPr>
          <w:rFonts w:ascii="Calibri" w:hAnsi="Calibri" w:cs="Arial"/>
          <w:sz w:val="26"/>
          <w:szCs w:val="26"/>
        </w:rPr>
        <w:instrText xml:space="preserve"> FORMTEXT </w:instrText>
      </w:r>
      <w:r w:rsidR="00184E25">
        <w:rPr>
          <w:rFonts w:ascii="Calibri" w:hAnsi="Calibri" w:cs="Arial"/>
          <w:sz w:val="26"/>
          <w:szCs w:val="26"/>
        </w:rPr>
      </w:r>
      <w:r w:rsidR="00184E25">
        <w:rPr>
          <w:rFonts w:ascii="Calibri" w:hAnsi="Calibri" w:cs="Arial"/>
          <w:sz w:val="26"/>
          <w:szCs w:val="26"/>
        </w:rPr>
        <w:fldChar w:fldCharType="separate"/>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noProof/>
          <w:sz w:val="26"/>
          <w:szCs w:val="26"/>
        </w:rPr>
        <w:t> </w:t>
      </w:r>
      <w:r w:rsidR="00184E25">
        <w:rPr>
          <w:rFonts w:ascii="Calibri" w:hAnsi="Calibri" w:cs="Arial"/>
          <w:sz w:val="26"/>
          <w:szCs w:val="26"/>
        </w:rPr>
        <w:fldChar w:fldCharType="end"/>
      </w:r>
    </w:p>
    <w:p w:rsidR="00477B51" w:rsidRPr="00AE6967" w:rsidRDefault="00477B51" w:rsidP="00AE6967">
      <w:pPr>
        <w:pBdr>
          <w:top w:val="single" w:sz="4" w:space="1" w:color="auto"/>
          <w:left w:val="single" w:sz="4" w:space="4" w:color="auto"/>
          <w:bottom w:val="single" w:sz="4" w:space="1" w:color="auto"/>
          <w:right w:val="single" w:sz="4" w:space="4" w:color="auto"/>
        </w:pBdr>
        <w:tabs>
          <w:tab w:val="left" w:pos="2805"/>
        </w:tabs>
        <w:rPr>
          <w:rFonts w:ascii="Calibri" w:hAnsi="Calibri"/>
          <w:b/>
          <w:sz w:val="26"/>
          <w:szCs w:val="26"/>
        </w:rPr>
      </w:pPr>
      <w:r w:rsidRPr="00AE6967">
        <w:rPr>
          <w:rFonts w:ascii="Calibri" w:hAnsi="Calibri"/>
          <w:b/>
          <w:sz w:val="26"/>
          <w:szCs w:val="26"/>
        </w:rPr>
        <w:t>PLZ</w:t>
      </w:r>
      <w:r w:rsidR="007A5089" w:rsidRPr="00AE6967">
        <w:rPr>
          <w:rFonts w:ascii="Calibri" w:hAnsi="Calibri"/>
          <w:b/>
          <w:sz w:val="26"/>
          <w:szCs w:val="26"/>
        </w:rPr>
        <w:t>,</w:t>
      </w:r>
      <w:r w:rsidRPr="00AE6967">
        <w:rPr>
          <w:rFonts w:ascii="Calibri" w:hAnsi="Calibri"/>
          <w:b/>
          <w:sz w:val="26"/>
          <w:szCs w:val="26"/>
        </w:rPr>
        <w:t xml:space="preserve"> Ort:</w:t>
      </w:r>
      <w:r w:rsidRPr="00AE6967">
        <w:rPr>
          <w:rFonts w:ascii="Calibri" w:hAnsi="Calibri" w:cs="Arial"/>
          <w:b/>
          <w:sz w:val="26"/>
          <w:szCs w:val="26"/>
        </w:rPr>
        <w:t xml:space="preserve"> </w:t>
      </w:r>
      <w:r w:rsidRPr="00AE6967">
        <w:rPr>
          <w:rFonts w:ascii="Calibri" w:hAnsi="Calibri" w:cs="Arial"/>
          <w:sz w:val="26"/>
          <w:szCs w:val="26"/>
        </w:rPr>
        <w:fldChar w:fldCharType="begin">
          <w:ffData>
            <w:name w:val=""/>
            <w:enabled/>
            <w:calcOnExit w:val="0"/>
            <w:textInput>
              <w:maxLength w:val="60"/>
            </w:textInput>
          </w:ffData>
        </w:fldChar>
      </w:r>
      <w:r w:rsidRPr="00AE6967">
        <w:rPr>
          <w:rFonts w:ascii="Calibri" w:hAnsi="Calibri" w:cs="Arial"/>
          <w:sz w:val="26"/>
          <w:szCs w:val="26"/>
        </w:rPr>
        <w:instrText xml:space="preserve"> FORMTEXT </w:instrText>
      </w:r>
      <w:r w:rsidRPr="00AE6967">
        <w:rPr>
          <w:rFonts w:ascii="Calibri" w:hAnsi="Calibri" w:cs="Arial"/>
          <w:sz w:val="26"/>
          <w:szCs w:val="26"/>
        </w:rPr>
      </w:r>
      <w:r w:rsidRPr="00AE6967">
        <w:rPr>
          <w:rFonts w:ascii="Calibri" w:hAnsi="Calibri" w:cs="Arial"/>
          <w:sz w:val="26"/>
          <w:szCs w:val="26"/>
        </w:rPr>
        <w:fldChar w:fldCharType="separate"/>
      </w:r>
      <w:r w:rsidRPr="00AE6967">
        <w:rPr>
          <w:rFonts w:ascii="Calibri" w:hAnsi="Calibri" w:cs="Arial"/>
          <w:noProof/>
          <w:sz w:val="26"/>
          <w:szCs w:val="26"/>
        </w:rPr>
        <w:t> </w:t>
      </w:r>
      <w:r w:rsidRPr="00AE6967">
        <w:rPr>
          <w:rFonts w:ascii="Calibri" w:hAnsi="Calibri" w:cs="Arial"/>
          <w:noProof/>
          <w:sz w:val="26"/>
          <w:szCs w:val="26"/>
        </w:rPr>
        <w:t> </w:t>
      </w:r>
      <w:r w:rsidRPr="00AE6967">
        <w:rPr>
          <w:rFonts w:ascii="Calibri" w:hAnsi="Calibri" w:cs="Arial"/>
          <w:noProof/>
          <w:sz w:val="26"/>
          <w:szCs w:val="26"/>
        </w:rPr>
        <w:t> </w:t>
      </w:r>
      <w:r w:rsidRPr="00AE6967">
        <w:rPr>
          <w:rFonts w:ascii="Calibri" w:hAnsi="Calibri" w:cs="Arial"/>
          <w:noProof/>
          <w:sz w:val="26"/>
          <w:szCs w:val="26"/>
        </w:rPr>
        <w:t> </w:t>
      </w:r>
      <w:r w:rsidRPr="00AE6967">
        <w:rPr>
          <w:rFonts w:ascii="Calibri" w:hAnsi="Calibri" w:cs="Arial"/>
          <w:noProof/>
          <w:sz w:val="26"/>
          <w:szCs w:val="26"/>
        </w:rPr>
        <w:t> </w:t>
      </w:r>
      <w:r w:rsidRPr="00AE6967">
        <w:rPr>
          <w:rFonts w:ascii="Calibri" w:hAnsi="Calibri" w:cs="Arial"/>
          <w:sz w:val="26"/>
          <w:szCs w:val="26"/>
        </w:rPr>
        <w:fldChar w:fldCharType="end"/>
      </w:r>
      <w:r w:rsidR="00A0687E" w:rsidRPr="00AE6967">
        <w:rPr>
          <w:rFonts w:ascii="Calibri" w:hAnsi="Calibri" w:cs="Arial"/>
          <w:b/>
          <w:sz w:val="26"/>
          <w:szCs w:val="26"/>
        </w:rPr>
        <w:tab/>
      </w:r>
    </w:p>
    <w:p w:rsidR="00477B51" w:rsidRPr="00184E25" w:rsidRDefault="00477B51" w:rsidP="00AE6967">
      <w:pPr>
        <w:pBdr>
          <w:top w:val="single" w:sz="4" w:space="1" w:color="auto"/>
          <w:left w:val="single" w:sz="4" w:space="4" w:color="auto"/>
          <w:bottom w:val="single" w:sz="4" w:space="1" w:color="auto"/>
          <w:right w:val="single" w:sz="4" w:space="4" w:color="auto"/>
        </w:pBdr>
        <w:rPr>
          <w:rFonts w:ascii="Calibri" w:hAnsi="Calibri"/>
          <w:b/>
          <w:sz w:val="16"/>
          <w:szCs w:val="16"/>
        </w:rPr>
      </w:pPr>
    </w:p>
    <w:p w:rsidR="00477B51" w:rsidRPr="00AE6967" w:rsidRDefault="00477B51" w:rsidP="00AE6967">
      <w:pPr>
        <w:pBdr>
          <w:top w:val="single" w:sz="4" w:space="1" w:color="auto"/>
          <w:left w:val="single" w:sz="4" w:space="4" w:color="auto"/>
          <w:bottom w:val="single" w:sz="4" w:space="1" w:color="auto"/>
          <w:right w:val="single" w:sz="4" w:space="4" w:color="auto"/>
        </w:pBdr>
        <w:rPr>
          <w:rFonts w:ascii="Calibri" w:hAnsi="Calibri"/>
          <w:b/>
          <w:sz w:val="26"/>
          <w:szCs w:val="26"/>
        </w:rPr>
      </w:pPr>
      <w:r w:rsidRPr="00AE6967">
        <w:rPr>
          <w:rFonts w:ascii="Calibri" w:hAnsi="Calibri"/>
          <w:b/>
          <w:sz w:val="26"/>
          <w:szCs w:val="26"/>
        </w:rPr>
        <w:t>Telefon:</w:t>
      </w:r>
      <w:r w:rsidRPr="00AE6967">
        <w:rPr>
          <w:rFonts w:ascii="Calibri" w:hAnsi="Calibri" w:cs="Arial"/>
          <w:b/>
          <w:sz w:val="26"/>
          <w:szCs w:val="26"/>
        </w:rPr>
        <w:t xml:space="preserve"> </w:t>
      </w:r>
      <w:r w:rsidRPr="00AE6967">
        <w:rPr>
          <w:rFonts w:ascii="Calibri" w:hAnsi="Calibri" w:cs="Arial"/>
          <w:b/>
          <w:sz w:val="26"/>
          <w:szCs w:val="26"/>
        </w:rPr>
        <w:fldChar w:fldCharType="begin">
          <w:ffData>
            <w:name w:val=""/>
            <w:enabled/>
            <w:calcOnExit w:val="0"/>
            <w:textInput>
              <w:maxLength w:val="60"/>
            </w:textInput>
          </w:ffData>
        </w:fldChar>
      </w:r>
      <w:r w:rsidRPr="00AE6967">
        <w:rPr>
          <w:rFonts w:ascii="Calibri" w:hAnsi="Calibri" w:cs="Arial"/>
          <w:b/>
          <w:sz w:val="26"/>
          <w:szCs w:val="26"/>
        </w:rPr>
        <w:instrText xml:space="preserve"> FORMTEXT </w:instrText>
      </w:r>
      <w:r w:rsidRPr="00AE6967">
        <w:rPr>
          <w:rFonts w:ascii="Calibri" w:hAnsi="Calibri" w:cs="Arial"/>
          <w:b/>
          <w:sz w:val="26"/>
          <w:szCs w:val="26"/>
        </w:rPr>
      </w:r>
      <w:r w:rsidRPr="00AE6967">
        <w:rPr>
          <w:rFonts w:ascii="Calibri" w:hAnsi="Calibri" w:cs="Arial"/>
          <w:b/>
          <w:sz w:val="26"/>
          <w:szCs w:val="26"/>
        </w:rPr>
        <w:fldChar w:fldCharType="separate"/>
      </w:r>
      <w:r w:rsidRPr="00AE6967">
        <w:rPr>
          <w:rFonts w:ascii="Calibri" w:hAnsi="Calibri" w:cs="Arial"/>
          <w:b/>
          <w:noProof/>
          <w:sz w:val="26"/>
          <w:szCs w:val="26"/>
        </w:rPr>
        <w:t> </w:t>
      </w:r>
      <w:r w:rsidRPr="00AE6967">
        <w:rPr>
          <w:rFonts w:ascii="Calibri" w:hAnsi="Calibri" w:cs="Arial"/>
          <w:b/>
          <w:noProof/>
          <w:sz w:val="26"/>
          <w:szCs w:val="26"/>
        </w:rPr>
        <w:t> </w:t>
      </w:r>
      <w:r w:rsidRPr="00AE6967">
        <w:rPr>
          <w:rFonts w:ascii="Calibri" w:hAnsi="Calibri" w:cs="Arial"/>
          <w:b/>
          <w:noProof/>
          <w:sz w:val="26"/>
          <w:szCs w:val="26"/>
        </w:rPr>
        <w:t> </w:t>
      </w:r>
      <w:r w:rsidRPr="00AE6967">
        <w:rPr>
          <w:rFonts w:ascii="Calibri" w:hAnsi="Calibri" w:cs="Arial"/>
          <w:b/>
          <w:noProof/>
          <w:sz w:val="26"/>
          <w:szCs w:val="26"/>
        </w:rPr>
        <w:t> </w:t>
      </w:r>
      <w:r w:rsidRPr="00AE6967">
        <w:rPr>
          <w:rFonts w:ascii="Calibri" w:hAnsi="Calibri" w:cs="Arial"/>
          <w:b/>
          <w:noProof/>
          <w:sz w:val="26"/>
          <w:szCs w:val="26"/>
        </w:rPr>
        <w:t> </w:t>
      </w:r>
      <w:r w:rsidRPr="00AE6967">
        <w:rPr>
          <w:rFonts w:ascii="Calibri" w:hAnsi="Calibri" w:cs="Arial"/>
          <w:b/>
          <w:sz w:val="26"/>
          <w:szCs w:val="26"/>
        </w:rPr>
        <w:fldChar w:fldCharType="end"/>
      </w:r>
    </w:p>
    <w:p w:rsidR="00477B51" w:rsidRPr="00AE6967" w:rsidRDefault="00477B51" w:rsidP="00AE6967">
      <w:pPr>
        <w:pBdr>
          <w:top w:val="single" w:sz="4" w:space="1" w:color="auto"/>
          <w:left w:val="single" w:sz="4" w:space="4" w:color="auto"/>
          <w:bottom w:val="single" w:sz="4" w:space="1" w:color="auto"/>
          <w:right w:val="single" w:sz="4" w:space="4" w:color="auto"/>
        </w:pBdr>
        <w:rPr>
          <w:rFonts w:ascii="Calibri" w:hAnsi="Calibri"/>
          <w:b/>
          <w:sz w:val="26"/>
          <w:szCs w:val="26"/>
        </w:rPr>
      </w:pPr>
      <w:r w:rsidRPr="00AE6967">
        <w:rPr>
          <w:rFonts w:ascii="Calibri" w:hAnsi="Calibri"/>
          <w:b/>
          <w:sz w:val="26"/>
          <w:szCs w:val="26"/>
        </w:rPr>
        <w:t>Fax:</w:t>
      </w:r>
      <w:r w:rsidRPr="00AE6967">
        <w:rPr>
          <w:rFonts w:ascii="Calibri" w:hAnsi="Calibri" w:cs="Arial"/>
          <w:b/>
          <w:sz w:val="26"/>
          <w:szCs w:val="26"/>
        </w:rPr>
        <w:t xml:space="preserve"> </w:t>
      </w:r>
      <w:r w:rsidR="005D55D1" w:rsidRPr="00AE6967">
        <w:rPr>
          <w:rFonts w:ascii="Calibri" w:hAnsi="Calibri" w:cs="Arial"/>
          <w:b/>
          <w:sz w:val="26"/>
          <w:szCs w:val="26"/>
        </w:rPr>
        <w:fldChar w:fldCharType="begin">
          <w:ffData>
            <w:name w:val=""/>
            <w:enabled/>
            <w:calcOnExit w:val="0"/>
            <w:textInput>
              <w:maxLength w:val="60"/>
            </w:textInput>
          </w:ffData>
        </w:fldChar>
      </w:r>
      <w:r w:rsidR="005D55D1" w:rsidRPr="00AE6967">
        <w:rPr>
          <w:rFonts w:ascii="Calibri" w:hAnsi="Calibri" w:cs="Arial"/>
          <w:b/>
          <w:sz w:val="26"/>
          <w:szCs w:val="26"/>
        </w:rPr>
        <w:instrText xml:space="preserve"> FORMTEXT </w:instrText>
      </w:r>
      <w:r w:rsidR="005D55D1" w:rsidRPr="00AE6967">
        <w:rPr>
          <w:rFonts w:ascii="Calibri" w:hAnsi="Calibri" w:cs="Arial"/>
          <w:b/>
          <w:sz w:val="26"/>
          <w:szCs w:val="26"/>
        </w:rPr>
      </w:r>
      <w:r w:rsidR="005D55D1" w:rsidRPr="00AE6967">
        <w:rPr>
          <w:rFonts w:ascii="Calibri" w:hAnsi="Calibri" w:cs="Arial"/>
          <w:b/>
          <w:sz w:val="26"/>
          <w:szCs w:val="26"/>
        </w:rPr>
        <w:fldChar w:fldCharType="separate"/>
      </w:r>
      <w:r w:rsidR="005D55D1" w:rsidRPr="00AE6967">
        <w:rPr>
          <w:rFonts w:ascii="Calibri" w:hAnsi="Calibri" w:cs="Arial"/>
          <w:b/>
          <w:noProof/>
          <w:sz w:val="26"/>
          <w:szCs w:val="26"/>
        </w:rPr>
        <w:t> </w:t>
      </w:r>
      <w:r w:rsidR="005D55D1" w:rsidRPr="00AE6967">
        <w:rPr>
          <w:rFonts w:ascii="Calibri" w:hAnsi="Calibri" w:cs="Arial"/>
          <w:b/>
          <w:noProof/>
          <w:sz w:val="26"/>
          <w:szCs w:val="26"/>
        </w:rPr>
        <w:t> </w:t>
      </w:r>
      <w:r w:rsidR="005D55D1" w:rsidRPr="00AE6967">
        <w:rPr>
          <w:rFonts w:ascii="Calibri" w:hAnsi="Calibri" w:cs="Arial"/>
          <w:b/>
          <w:noProof/>
          <w:sz w:val="26"/>
          <w:szCs w:val="26"/>
        </w:rPr>
        <w:t> </w:t>
      </w:r>
      <w:r w:rsidR="005D55D1" w:rsidRPr="00AE6967">
        <w:rPr>
          <w:rFonts w:ascii="Calibri" w:hAnsi="Calibri" w:cs="Arial"/>
          <w:b/>
          <w:noProof/>
          <w:sz w:val="26"/>
          <w:szCs w:val="26"/>
        </w:rPr>
        <w:t> </w:t>
      </w:r>
      <w:r w:rsidR="005D55D1" w:rsidRPr="00AE6967">
        <w:rPr>
          <w:rFonts w:ascii="Calibri" w:hAnsi="Calibri" w:cs="Arial"/>
          <w:b/>
          <w:noProof/>
          <w:sz w:val="26"/>
          <w:szCs w:val="26"/>
        </w:rPr>
        <w:t> </w:t>
      </w:r>
      <w:r w:rsidR="005D55D1" w:rsidRPr="00AE6967">
        <w:rPr>
          <w:rFonts w:ascii="Calibri" w:hAnsi="Calibri" w:cs="Arial"/>
          <w:b/>
          <w:sz w:val="26"/>
          <w:szCs w:val="26"/>
        </w:rPr>
        <w:fldChar w:fldCharType="end"/>
      </w:r>
    </w:p>
    <w:p w:rsidR="00477B51" w:rsidRPr="00AE6967" w:rsidRDefault="00477B51" w:rsidP="00AE6967">
      <w:pPr>
        <w:pBdr>
          <w:top w:val="single" w:sz="4" w:space="1" w:color="auto"/>
          <w:left w:val="single" w:sz="4" w:space="4" w:color="auto"/>
          <w:bottom w:val="single" w:sz="4" w:space="1" w:color="auto"/>
          <w:right w:val="single" w:sz="4" w:space="4" w:color="auto"/>
        </w:pBdr>
        <w:rPr>
          <w:rFonts w:ascii="Calibri" w:hAnsi="Calibri"/>
          <w:b/>
          <w:sz w:val="26"/>
          <w:szCs w:val="26"/>
        </w:rPr>
      </w:pPr>
      <w:r w:rsidRPr="00AE6967">
        <w:rPr>
          <w:rFonts w:ascii="Calibri" w:hAnsi="Calibri"/>
          <w:b/>
          <w:sz w:val="26"/>
          <w:szCs w:val="26"/>
        </w:rPr>
        <w:t>Email:</w:t>
      </w:r>
      <w:r w:rsidRPr="00AE6967">
        <w:rPr>
          <w:rFonts w:ascii="Calibri" w:hAnsi="Calibri" w:cs="Arial"/>
          <w:b/>
          <w:sz w:val="26"/>
          <w:szCs w:val="26"/>
        </w:rPr>
        <w:t xml:space="preserve"> </w:t>
      </w:r>
      <w:r w:rsidR="005D55D1">
        <w:rPr>
          <w:rFonts w:ascii="Calibri" w:hAnsi="Calibri" w:cs="Arial"/>
          <w:b/>
          <w:sz w:val="26"/>
          <w:szCs w:val="26"/>
        </w:rPr>
        <w:fldChar w:fldCharType="begin">
          <w:ffData>
            <w:name w:val=""/>
            <w:enabled/>
            <w:calcOnExit w:val="0"/>
            <w:textInput>
              <w:maxLength w:val="60"/>
            </w:textInput>
          </w:ffData>
        </w:fldChar>
      </w:r>
      <w:r w:rsidR="005D55D1">
        <w:rPr>
          <w:rFonts w:ascii="Calibri" w:hAnsi="Calibri" w:cs="Arial"/>
          <w:b/>
          <w:sz w:val="26"/>
          <w:szCs w:val="26"/>
        </w:rPr>
        <w:instrText xml:space="preserve"> FORMTEXT </w:instrText>
      </w:r>
      <w:r w:rsidR="005D55D1">
        <w:rPr>
          <w:rFonts w:ascii="Calibri" w:hAnsi="Calibri" w:cs="Arial"/>
          <w:b/>
          <w:sz w:val="26"/>
          <w:szCs w:val="26"/>
        </w:rPr>
      </w:r>
      <w:r w:rsidR="005D55D1">
        <w:rPr>
          <w:rFonts w:ascii="Calibri" w:hAnsi="Calibri" w:cs="Arial"/>
          <w:b/>
          <w:sz w:val="26"/>
          <w:szCs w:val="26"/>
        </w:rPr>
        <w:fldChar w:fldCharType="separate"/>
      </w:r>
      <w:r w:rsidR="005D55D1">
        <w:rPr>
          <w:rFonts w:ascii="Calibri" w:hAnsi="Calibri" w:cs="Arial"/>
          <w:b/>
          <w:noProof/>
          <w:sz w:val="26"/>
          <w:szCs w:val="26"/>
        </w:rPr>
        <w:t> </w:t>
      </w:r>
      <w:r w:rsidR="005D55D1">
        <w:rPr>
          <w:rFonts w:ascii="Calibri" w:hAnsi="Calibri" w:cs="Arial"/>
          <w:b/>
          <w:noProof/>
          <w:sz w:val="26"/>
          <w:szCs w:val="26"/>
        </w:rPr>
        <w:t> </w:t>
      </w:r>
      <w:r w:rsidR="005D55D1">
        <w:rPr>
          <w:rFonts w:ascii="Calibri" w:hAnsi="Calibri" w:cs="Arial"/>
          <w:b/>
          <w:noProof/>
          <w:sz w:val="26"/>
          <w:szCs w:val="26"/>
        </w:rPr>
        <w:t> </w:t>
      </w:r>
      <w:r w:rsidR="005D55D1">
        <w:rPr>
          <w:rFonts w:ascii="Calibri" w:hAnsi="Calibri" w:cs="Arial"/>
          <w:b/>
          <w:noProof/>
          <w:sz w:val="26"/>
          <w:szCs w:val="26"/>
        </w:rPr>
        <w:t> </w:t>
      </w:r>
      <w:r w:rsidR="005D55D1">
        <w:rPr>
          <w:rFonts w:ascii="Calibri" w:hAnsi="Calibri" w:cs="Arial"/>
          <w:b/>
          <w:noProof/>
          <w:sz w:val="26"/>
          <w:szCs w:val="26"/>
        </w:rPr>
        <w:t> </w:t>
      </w:r>
      <w:r w:rsidR="005D55D1">
        <w:rPr>
          <w:rFonts w:ascii="Calibri" w:hAnsi="Calibri" w:cs="Arial"/>
          <w:b/>
          <w:sz w:val="26"/>
          <w:szCs w:val="26"/>
        </w:rPr>
        <w:fldChar w:fldCharType="end"/>
      </w:r>
    </w:p>
    <w:p w:rsidR="00477B51" w:rsidRPr="00184E25" w:rsidRDefault="00477B51" w:rsidP="00AE6967">
      <w:pPr>
        <w:pBdr>
          <w:top w:val="single" w:sz="4" w:space="1" w:color="auto"/>
          <w:left w:val="single" w:sz="4" w:space="4" w:color="auto"/>
          <w:bottom w:val="single" w:sz="4" w:space="1" w:color="auto"/>
          <w:right w:val="single" w:sz="4" w:space="4" w:color="auto"/>
        </w:pBdr>
        <w:rPr>
          <w:rFonts w:ascii="Calibri" w:hAnsi="Calibri"/>
          <w:b/>
          <w:sz w:val="16"/>
          <w:szCs w:val="16"/>
        </w:rPr>
      </w:pPr>
    </w:p>
    <w:p w:rsidR="00477B51" w:rsidRPr="00AE6967" w:rsidRDefault="00477B51" w:rsidP="00AE6967">
      <w:pPr>
        <w:pBdr>
          <w:top w:val="single" w:sz="4" w:space="1" w:color="auto"/>
          <w:left w:val="single" w:sz="4" w:space="4" w:color="auto"/>
          <w:bottom w:val="single" w:sz="4" w:space="1" w:color="auto"/>
          <w:right w:val="single" w:sz="4" w:space="4" w:color="auto"/>
        </w:pBdr>
        <w:rPr>
          <w:rFonts w:ascii="Calibri" w:hAnsi="Calibri" w:cs="Arial"/>
          <w:b/>
          <w:sz w:val="26"/>
          <w:szCs w:val="26"/>
        </w:rPr>
      </w:pPr>
      <w:r w:rsidRPr="00AE6967">
        <w:rPr>
          <w:rFonts w:ascii="Calibri" w:hAnsi="Calibri"/>
          <w:b/>
          <w:sz w:val="26"/>
          <w:szCs w:val="26"/>
        </w:rPr>
        <w:t xml:space="preserve">SNIC </w:t>
      </w:r>
      <w:r w:rsidR="00910E5E" w:rsidRPr="00AE6967">
        <w:rPr>
          <w:rFonts w:ascii="Calibri" w:hAnsi="Calibri"/>
          <w:b/>
          <w:sz w:val="26"/>
          <w:szCs w:val="26"/>
        </w:rPr>
        <w:t>/</w:t>
      </w:r>
      <w:r w:rsidRPr="00AE6967">
        <w:rPr>
          <w:rFonts w:ascii="Calibri" w:hAnsi="Calibri"/>
          <w:b/>
          <w:sz w:val="26"/>
          <w:szCs w:val="26"/>
        </w:rPr>
        <w:t xml:space="preserve"> SubSNIC:</w:t>
      </w:r>
      <w:r w:rsidR="00910E5E" w:rsidRPr="00AE6967">
        <w:rPr>
          <w:rFonts w:ascii="Calibri" w:hAnsi="Calibri" w:cs="Arial"/>
          <w:b/>
          <w:sz w:val="26"/>
          <w:szCs w:val="26"/>
        </w:rPr>
        <w:t xml:space="preserve"> </w:t>
      </w:r>
      <w:r w:rsidR="00E717DF" w:rsidRPr="00AE6967">
        <w:rPr>
          <w:rFonts w:ascii="Calibri" w:hAnsi="Calibri" w:cs="Arial"/>
          <w:sz w:val="26"/>
          <w:szCs w:val="26"/>
        </w:rPr>
        <w:fldChar w:fldCharType="begin">
          <w:ffData>
            <w:name w:val=""/>
            <w:enabled/>
            <w:calcOnExit w:val="0"/>
            <w:textInput>
              <w:maxLength w:val="60"/>
            </w:textInput>
          </w:ffData>
        </w:fldChar>
      </w:r>
      <w:r w:rsidR="00E717DF" w:rsidRPr="00AE6967">
        <w:rPr>
          <w:rFonts w:ascii="Calibri" w:hAnsi="Calibri" w:cs="Arial"/>
          <w:sz w:val="26"/>
          <w:szCs w:val="26"/>
        </w:rPr>
        <w:instrText xml:space="preserve"> FORMTEXT </w:instrText>
      </w:r>
      <w:r w:rsidR="00E717DF" w:rsidRPr="00AE6967">
        <w:rPr>
          <w:rFonts w:ascii="Calibri" w:hAnsi="Calibri" w:cs="Arial"/>
          <w:sz w:val="26"/>
          <w:szCs w:val="26"/>
        </w:rPr>
      </w:r>
      <w:r w:rsidR="00E717DF" w:rsidRPr="00AE6967">
        <w:rPr>
          <w:rFonts w:ascii="Calibri" w:hAnsi="Calibri" w:cs="Arial"/>
          <w:sz w:val="26"/>
          <w:szCs w:val="26"/>
        </w:rPr>
        <w:fldChar w:fldCharType="separate"/>
      </w:r>
      <w:r w:rsidR="00E717DF" w:rsidRPr="00AE6967">
        <w:rPr>
          <w:rFonts w:ascii="Calibri" w:hAnsi="Calibri" w:cs="Arial"/>
          <w:noProof/>
          <w:sz w:val="26"/>
          <w:szCs w:val="26"/>
        </w:rPr>
        <w:t> </w:t>
      </w:r>
      <w:r w:rsidR="00E717DF" w:rsidRPr="00AE6967">
        <w:rPr>
          <w:rFonts w:ascii="Calibri" w:hAnsi="Calibri" w:cs="Arial"/>
          <w:noProof/>
          <w:sz w:val="26"/>
          <w:szCs w:val="26"/>
        </w:rPr>
        <w:t> </w:t>
      </w:r>
      <w:r w:rsidR="00E717DF" w:rsidRPr="00AE6967">
        <w:rPr>
          <w:rFonts w:ascii="Calibri" w:hAnsi="Calibri" w:cs="Arial"/>
          <w:noProof/>
          <w:sz w:val="26"/>
          <w:szCs w:val="26"/>
        </w:rPr>
        <w:t> </w:t>
      </w:r>
      <w:r w:rsidR="00E717DF" w:rsidRPr="00AE6967">
        <w:rPr>
          <w:rFonts w:ascii="Calibri" w:hAnsi="Calibri" w:cs="Arial"/>
          <w:noProof/>
          <w:sz w:val="26"/>
          <w:szCs w:val="26"/>
        </w:rPr>
        <w:t> </w:t>
      </w:r>
      <w:r w:rsidR="00E717DF" w:rsidRPr="00AE6967">
        <w:rPr>
          <w:rFonts w:ascii="Calibri" w:hAnsi="Calibri" w:cs="Arial"/>
          <w:noProof/>
          <w:sz w:val="26"/>
          <w:szCs w:val="26"/>
        </w:rPr>
        <w:t> </w:t>
      </w:r>
      <w:r w:rsidR="00E717DF" w:rsidRPr="00AE6967">
        <w:rPr>
          <w:rFonts w:ascii="Calibri" w:hAnsi="Calibri" w:cs="Arial"/>
          <w:sz w:val="26"/>
          <w:szCs w:val="26"/>
        </w:rPr>
        <w:fldChar w:fldCharType="end"/>
      </w:r>
      <w:r w:rsidR="00910E5E" w:rsidRPr="00AE6967">
        <w:rPr>
          <w:rFonts w:ascii="Calibri" w:hAnsi="Calibri" w:cs="Arial"/>
          <w:b/>
          <w:sz w:val="26"/>
          <w:szCs w:val="26"/>
        </w:rPr>
        <w:t>/</w:t>
      </w:r>
      <w:r w:rsidR="00910E5E" w:rsidRPr="00AE6967">
        <w:rPr>
          <w:rFonts w:ascii="Calibri" w:hAnsi="Calibri" w:cs="Arial"/>
          <w:sz w:val="26"/>
          <w:szCs w:val="26"/>
        </w:rPr>
        <w:fldChar w:fldCharType="begin">
          <w:ffData>
            <w:name w:val=""/>
            <w:enabled/>
            <w:calcOnExit w:val="0"/>
            <w:textInput>
              <w:maxLength w:val="60"/>
            </w:textInput>
          </w:ffData>
        </w:fldChar>
      </w:r>
      <w:r w:rsidR="00910E5E" w:rsidRPr="00AE6967">
        <w:rPr>
          <w:rFonts w:ascii="Calibri" w:hAnsi="Calibri" w:cs="Arial"/>
          <w:sz w:val="26"/>
          <w:szCs w:val="26"/>
        </w:rPr>
        <w:instrText xml:space="preserve"> FORMTEXT </w:instrText>
      </w:r>
      <w:r w:rsidR="00910E5E" w:rsidRPr="00AE6967">
        <w:rPr>
          <w:rFonts w:ascii="Calibri" w:hAnsi="Calibri" w:cs="Arial"/>
          <w:sz w:val="26"/>
          <w:szCs w:val="26"/>
        </w:rPr>
      </w:r>
      <w:r w:rsidR="00910E5E" w:rsidRPr="00AE6967">
        <w:rPr>
          <w:rFonts w:ascii="Calibri" w:hAnsi="Calibri" w:cs="Arial"/>
          <w:sz w:val="26"/>
          <w:szCs w:val="26"/>
        </w:rPr>
        <w:fldChar w:fldCharType="separate"/>
      </w:r>
      <w:r w:rsidR="00910E5E" w:rsidRPr="00AE6967">
        <w:rPr>
          <w:rFonts w:ascii="Calibri" w:hAnsi="Calibri" w:cs="Arial"/>
          <w:noProof/>
          <w:sz w:val="26"/>
          <w:szCs w:val="26"/>
        </w:rPr>
        <w:t> </w:t>
      </w:r>
      <w:r w:rsidR="00910E5E" w:rsidRPr="00AE6967">
        <w:rPr>
          <w:rFonts w:ascii="Calibri" w:hAnsi="Calibri" w:cs="Arial"/>
          <w:noProof/>
          <w:sz w:val="26"/>
          <w:szCs w:val="26"/>
        </w:rPr>
        <w:t> </w:t>
      </w:r>
      <w:r w:rsidR="00910E5E" w:rsidRPr="00AE6967">
        <w:rPr>
          <w:rFonts w:ascii="Calibri" w:hAnsi="Calibri" w:cs="Arial"/>
          <w:noProof/>
          <w:sz w:val="26"/>
          <w:szCs w:val="26"/>
        </w:rPr>
        <w:t> </w:t>
      </w:r>
      <w:r w:rsidR="00910E5E" w:rsidRPr="00AE6967">
        <w:rPr>
          <w:rFonts w:ascii="Calibri" w:hAnsi="Calibri" w:cs="Arial"/>
          <w:noProof/>
          <w:sz w:val="26"/>
          <w:szCs w:val="26"/>
        </w:rPr>
        <w:t> </w:t>
      </w:r>
      <w:r w:rsidR="00910E5E" w:rsidRPr="00AE6967">
        <w:rPr>
          <w:rFonts w:ascii="Calibri" w:hAnsi="Calibri" w:cs="Arial"/>
          <w:noProof/>
          <w:sz w:val="26"/>
          <w:szCs w:val="26"/>
        </w:rPr>
        <w:t> </w:t>
      </w:r>
      <w:r w:rsidR="00910E5E" w:rsidRPr="00AE6967">
        <w:rPr>
          <w:rFonts w:ascii="Calibri" w:hAnsi="Calibri" w:cs="Arial"/>
          <w:sz w:val="26"/>
          <w:szCs w:val="26"/>
        </w:rPr>
        <w:fldChar w:fldCharType="end"/>
      </w:r>
    </w:p>
    <w:p w:rsidR="00910E5E" w:rsidRPr="00184E25" w:rsidRDefault="007236D6" w:rsidP="00AE6967">
      <w:pPr>
        <w:pBdr>
          <w:top w:val="single" w:sz="4" w:space="1" w:color="auto"/>
          <w:left w:val="single" w:sz="4" w:space="4" w:color="auto"/>
          <w:bottom w:val="single" w:sz="4" w:space="1" w:color="auto"/>
          <w:right w:val="single" w:sz="4" w:space="4" w:color="auto"/>
        </w:pBdr>
        <w:jc w:val="both"/>
        <w:rPr>
          <w:rFonts w:ascii="Calibri" w:hAnsi="Calibri" w:cs="Arial"/>
          <w:b/>
          <w:sz w:val="20"/>
        </w:rPr>
      </w:pPr>
      <w:r w:rsidRPr="00184E25">
        <w:rPr>
          <w:rFonts w:ascii="Calibri" w:hAnsi="Calibri" w:cs="Arial"/>
          <w:b/>
          <w:sz w:val="20"/>
        </w:rPr>
        <w:t xml:space="preserve">Der </w:t>
      </w:r>
      <w:r w:rsidR="00910E5E" w:rsidRPr="00184E25">
        <w:rPr>
          <w:rFonts w:ascii="Calibri" w:hAnsi="Calibri" w:cs="Arial"/>
          <w:b/>
          <w:sz w:val="20"/>
        </w:rPr>
        <w:t>(Sub)SNIC ist nur anzugeben, wenn für den/die Förderungswerber/in bereits ein solcher vergeben worden und bekannt ist, er dient der leichteren Erfassung in der Förderungsdatenbank.</w:t>
      </w:r>
    </w:p>
    <w:p w:rsidR="00E717DF" w:rsidRPr="00184E25" w:rsidRDefault="00E717DF" w:rsidP="00AE6967">
      <w:pPr>
        <w:pBdr>
          <w:top w:val="single" w:sz="4" w:space="1" w:color="auto"/>
          <w:left w:val="single" w:sz="4" w:space="4" w:color="auto"/>
          <w:bottom w:val="single" w:sz="4" w:space="1" w:color="auto"/>
          <w:right w:val="single" w:sz="4" w:space="4" w:color="auto"/>
        </w:pBdr>
        <w:jc w:val="both"/>
        <w:rPr>
          <w:rFonts w:ascii="Calibri" w:hAnsi="Calibri" w:cs="Arial"/>
          <w:b/>
          <w:sz w:val="16"/>
          <w:szCs w:val="16"/>
        </w:rPr>
      </w:pPr>
    </w:p>
    <w:p w:rsidR="00E717DF" w:rsidRPr="004B5F70" w:rsidRDefault="00E717DF" w:rsidP="00AE6967">
      <w:pPr>
        <w:pBdr>
          <w:top w:val="single" w:sz="4" w:space="1" w:color="auto"/>
          <w:left w:val="single" w:sz="4" w:space="4" w:color="auto"/>
          <w:bottom w:val="single" w:sz="4" w:space="1" w:color="auto"/>
          <w:right w:val="single" w:sz="4" w:space="4" w:color="auto"/>
        </w:pBdr>
        <w:jc w:val="center"/>
        <w:rPr>
          <w:rFonts w:ascii="Calibri" w:hAnsi="Calibri" w:cs="Arial"/>
          <w:b/>
          <w:sz w:val="26"/>
          <w:szCs w:val="26"/>
        </w:rPr>
      </w:pPr>
      <w:r w:rsidRPr="004B5F70">
        <w:rPr>
          <w:rFonts w:ascii="Calibri" w:hAnsi="Calibri" w:cs="Arial"/>
          <w:b/>
          <w:sz w:val="26"/>
          <w:szCs w:val="26"/>
        </w:rPr>
        <w:t>Vertretungsbefugte Person(en)</w:t>
      </w:r>
    </w:p>
    <w:p w:rsidR="00E717DF" w:rsidRPr="004B5F70" w:rsidRDefault="00E717DF" w:rsidP="00AE6967">
      <w:pPr>
        <w:numPr>
          <w:ilvl w:val="0"/>
          <w:numId w:val="5"/>
        </w:numPr>
        <w:pBdr>
          <w:top w:val="single" w:sz="4" w:space="1" w:color="auto"/>
          <w:left w:val="single" w:sz="4" w:space="4" w:color="auto"/>
          <w:bottom w:val="single" w:sz="4" w:space="1" w:color="auto"/>
          <w:right w:val="single" w:sz="4" w:space="4" w:color="auto"/>
        </w:pBdr>
        <w:ind w:left="284" w:hanging="284"/>
        <w:rPr>
          <w:rFonts w:ascii="Calibri" w:hAnsi="Calibri" w:cs="Arial"/>
          <w:sz w:val="26"/>
          <w:szCs w:val="26"/>
        </w:rPr>
      </w:pPr>
      <w:r w:rsidRPr="004B5F70">
        <w:rPr>
          <w:rFonts w:ascii="Calibri" w:hAnsi="Calibri" w:cs="Arial"/>
          <w:sz w:val="26"/>
          <w:szCs w:val="26"/>
        </w:rPr>
        <w:t xml:space="preserve">Name/Funktion: </w:t>
      </w:r>
      <w:r w:rsidRPr="004B5F70">
        <w:rPr>
          <w:rFonts w:ascii="Calibri" w:hAnsi="Calibri" w:cs="Arial"/>
          <w:sz w:val="26"/>
          <w:szCs w:val="26"/>
        </w:rPr>
        <w:fldChar w:fldCharType="begin">
          <w:ffData>
            <w:name w:val=""/>
            <w:enabled/>
            <w:calcOnExit w:val="0"/>
            <w:textInput>
              <w:maxLength w:val="60"/>
            </w:textInput>
          </w:ffData>
        </w:fldChar>
      </w:r>
      <w:r w:rsidRPr="004B5F70">
        <w:rPr>
          <w:rFonts w:ascii="Calibri" w:hAnsi="Calibri" w:cs="Arial"/>
          <w:sz w:val="26"/>
          <w:szCs w:val="26"/>
        </w:rPr>
        <w:instrText xml:space="preserve"> FORMTEXT </w:instrText>
      </w:r>
      <w:r w:rsidRPr="004B5F70">
        <w:rPr>
          <w:rFonts w:ascii="Calibri" w:hAnsi="Calibri" w:cs="Arial"/>
          <w:sz w:val="26"/>
          <w:szCs w:val="26"/>
        </w:rPr>
      </w:r>
      <w:r w:rsidRPr="004B5F70">
        <w:rPr>
          <w:rFonts w:ascii="Calibri" w:hAnsi="Calibri" w:cs="Arial"/>
          <w:sz w:val="26"/>
          <w:szCs w:val="26"/>
        </w:rPr>
        <w:fldChar w:fldCharType="separate"/>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sz w:val="26"/>
          <w:szCs w:val="26"/>
        </w:rPr>
        <w:fldChar w:fldCharType="end"/>
      </w:r>
    </w:p>
    <w:p w:rsidR="00E717DF" w:rsidRPr="004B5F70" w:rsidRDefault="00E717DF" w:rsidP="00AE6967">
      <w:pPr>
        <w:numPr>
          <w:ilvl w:val="0"/>
          <w:numId w:val="5"/>
        </w:numPr>
        <w:pBdr>
          <w:top w:val="single" w:sz="4" w:space="1" w:color="auto"/>
          <w:left w:val="single" w:sz="4" w:space="4" w:color="auto"/>
          <w:bottom w:val="single" w:sz="4" w:space="1" w:color="auto"/>
          <w:right w:val="single" w:sz="4" w:space="4" w:color="auto"/>
        </w:pBdr>
        <w:ind w:left="284" w:hanging="284"/>
        <w:rPr>
          <w:rFonts w:ascii="Calibri" w:hAnsi="Calibri" w:cs="Arial"/>
          <w:sz w:val="26"/>
          <w:szCs w:val="26"/>
        </w:rPr>
      </w:pPr>
      <w:r w:rsidRPr="004B5F70">
        <w:rPr>
          <w:rFonts w:ascii="Calibri" w:hAnsi="Calibri" w:cs="Arial"/>
          <w:sz w:val="26"/>
          <w:szCs w:val="26"/>
        </w:rPr>
        <w:t xml:space="preserve">Name/Funktion: </w:t>
      </w:r>
      <w:r w:rsidRPr="004B5F70">
        <w:rPr>
          <w:rFonts w:ascii="Calibri" w:hAnsi="Calibri" w:cs="Arial"/>
          <w:sz w:val="26"/>
          <w:szCs w:val="26"/>
        </w:rPr>
        <w:fldChar w:fldCharType="begin">
          <w:ffData>
            <w:name w:val=""/>
            <w:enabled/>
            <w:calcOnExit w:val="0"/>
            <w:textInput>
              <w:maxLength w:val="60"/>
            </w:textInput>
          </w:ffData>
        </w:fldChar>
      </w:r>
      <w:r w:rsidRPr="004B5F70">
        <w:rPr>
          <w:rFonts w:ascii="Calibri" w:hAnsi="Calibri" w:cs="Arial"/>
          <w:sz w:val="26"/>
          <w:szCs w:val="26"/>
        </w:rPr>
        <w:instrText xml:space="preserve"> FORMTEXT </w:instrText>
      </w:r>
      <w:r w:rsidRPr="004B5F70">
        <w:rPr>
          <w:rFonts w:ascii="Calibri" w:hAnsi="Calibri" w:cs="Arial"/>
          <w:sz w:val="26"/>
          <w:szCs w:val="26"/>
        </w:rPr>
      </w:r>
      <w:r w:rsidRPr="004B5F70">
        <w:rPr>
          <w:rFonts w:ascii="Calibri" w:hAnsi="Calibri" w:cs="Arial"/>
          <w:sz w:val="26"/>
          <w:szCs w:val="26"/>
        </w:rPr>
        <w:fldChar w:fldCharType="separate"/>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sz w:val="26"/>
          <w:szCs w:val="26"/>
        </w:rPr>
        <w:fldChar w:fldCharType="end"/>
      </w:r>
    </w:p>
    <w:p w:rsidR="00AE6967" w:rsidRPr="004B5F70" w:rsidRDefault="00AE6967" w:rsidP="00AE6967">
      <w:pPr>
        <w:pBdr>
          <w:top w:val="single" w:sz="4" w:space="1" w:color="auto"/>
          <w:left w:val="single" w:sz="4" w:space="4" w:color="auto"/>
          <w:bottom w:val="single" w:sz="4" w:space="1" w:color="auto"/>
          <w:right w:val="single" w:sz="4" w:space="4" w:color="auto"/>
        </w:pBdr>
        <w:jc w:val="center"/>
        <w:rPr>
          <w:rFonts w:ascii="Calibri" w:hAnsi="Calibri" w:cs="Arial"/>
          <w:b/>
          <w:sz w:val="26"/>
          <w:szCs w:val="26"/>
        </w:rPr>
      </w:pPr>
      <w:r w:rsidRPr="004B5F70">
        <w:rPr>
          <w:rFonts w:ascii="Calibri" w:hAnsi="Calibri" w:cs="Arial"/>
          <w:b/>
          <w:sz w:val="26"/>
          <w:szCs w:val="26"/>
        </w:rPr>
        <w:t>Kontaktperson für diesen Förderungsantrag</w:t>
      </w:r>
    </w:p>
    <w:p w:rsidR="00AE6967" w:rsidRPr="004B5F70" w:rsidRDefault="00AE6967" w:rsidP="00AE6967">
      <w:pPr>
        <w:pBdr>
          <w:top w:val="single" w:sz="4" w:space="1" w:color="auto"/>
          <w:left w:val="single" w:sz="4" w:space="4" w:color="auto"/>
          <w:bottom w:val="single" w:sz="4" w:space="1" w:color="auto"/>
          <w:right w:val="single" w:sz="4" w:space="4" w:color="auto"/>
        </w:pBdr>
        <w:rPr>
          <w:rFonts w:ascii="Calibri" w:hAnsi="Calibri" w:cs="Arial"/>
          <w:sz w:val="26"/>
          <w:szCs w:val="26"/>
        </w:rPr>
      </w:pPr>
      <w:r w:rsidRPr="004B5F70">
        <w:rPr>
          <w:rFonts w:ascii="Calibri" w:hAnsi="Calibri" w:cs="Arial"/>
          <w:sz w:val="26"/>
          <w:szCs w:val="26"/>
        </w:rPr>
        <w:t xml:space="preserve">Name: </w:t>
      </w:r>
      <w:r w:rsidRPr="004B5F70">
        <w:rPr>
          <w:rFonts w:ascii="Calibri" w:hAnsi="Calibri" w:cs="Arial"/>
          <w:sz w:val="26"/>
          <w:szCs w:val="26"/>
        </w:rPr>
        <w:fldChar w:fldCharType="begin">
          <w:ffData>
            <w:name w:val=""/>
            <w:enabled/>
            <w:calcOnExit w:val="0"/>
            <w:textInput>
              <w:maxLength w:val="100"/>
            </w:textInput>
          </w:ffData>
        </w:fldChar>
      </w:r>
      <w:r w:rsidRPr="004B5F70">
        <w:rPr>
          <w:rFonts w:ascii="Calibri" w:hAnsi="Calibri" w:cs="Arial"/>
          <w:sz w:val="26"/>
          <w:szCs w:val="26"/>
        </w:rPr>
        <w:instrText xml:space="preserve"> FORMTEXT </w:instrText>
      </w:r>
      <w:r w:rsidRPr="004B5F70">
        <w:rPr>
          <w:rFonts w:ascii="Calibri" w:hAnsi="Calibri" w:cs="Arial"/>
          <w:sz w:val="26"/>
          <w:szCs w:val="26"/>
        </w:rPr>
      </w:r>
      <w:r w:rsidRPr="004B5F70">
        <w:rPr>
          <w:rFonts w:ascii="Calibri" w:hAnsi="Calibri" w:cs="Arial"/>
          <w:sz w:val="26"/>
          <w:szCs w:val="26"/>
        </w:rPr>
        <w:fldChar w:fldCharType="separate"/>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sz w:val="26"/>
          <w:szCs w:val="26"/>
        </w:rPr>
        <w:fldChar w:fldCharType="end"/>
      </w:r>
    </w:p>
    <w:p w:rsidR="00AE6967" w:rsidRPr="004B5F70" w:rsidRDefault="00AE6967" w:rsidP="00AE6967">
      <w:pPr>
        <w:pBdr>
          <w:top w:val="single" w:sz="4" w:space="1" w:color="auto"/>
          <w:left w:val="single" w:sz="4" w:space="4" w:color="auto"/>
          <w:bottom w:val="single" w:sz="4" w:space="1" w:color="auto"/>
          <w:right w:val="single" w:sz="4" w:space="4" w:color="auto"/>
        </w:pBdr>
        <w:rPr>
          <w:rFonts w:ascii="Calibri" w:hAnsi="Calibri" w:cs="Arial"/>
          <w:sz w:val="26"/>
          <w:szCs w:val="26"/>
        </w:rPr>
      </w:pPr>
      <w:r w:rsidRPr="004B5F70">
        <w:rPr>
          <w:rFonts w:ascii="Calibri" w:hAnsi="Calibri" w:cs="Arial"/>
          <w:sz w:val="26"/>
          <w:szCs w:val="26"/>
        </w:rPr>
        <w:t xml:space="preserve">Telefon/Fax: </w:t>
      </w:r>
      <w:r w:rsidRPr="004B5F70">
        <w:rPr>
          <w:rFonts w:ascii="Calibri" w:hAnsi="Calibri" w:cs="Arial"/>
          <w:sz w:val="26"/>
          <w:szCs w:val="26"/>
        </w:rPr>
        <w:fldChar w:fldCharType="begin">
          <w:ffData>
            <w:name w:val=""/>
            <w:enabled/>
            <w:calcOnExit w:val="0"/>
            <w:textInput>
              <w:maxLength w:val="100"/>
            </w:textInput>
          </w:ffData>
        </w:fldChar>
      </w:r>
      <w:r w:rsidRPr="004B5F70">
        <w:rPr>
          <w:rFonts w:ascii="Calibri" w:hAnsi="Calibri" w:cs="Arial"/>
          <w:sz w:val="26"/>
          <w:szCs w:val="26"/>
        </w:rPr>
        <w:instrText xml:space="preserve"> FORMTEXT </w:instrText>
      </w:r>
      <w:r w:rsidRPr="004B5F70">
        <w:rPr>
          <w:rFonts w:ascii="Calibri" w:hAnsi="Calibri" w:cs="Arial"/>
          <w:sz w:val="26"/>
          <w:szCs w:val="26"/>
        </w:rPr>
      </w:r>
      <w:r w:rsidRPr="004B5F70">
        <w:rPr>
          <w:rFonts w:ascii="Calibri" w:hAnsi="Calibri" w:cs="Arial"/>
          <w:sz w:val="26"/>
          <w:szCs w:val="26"/>
        </w:rPr>
        <w:fldChar w:fldCharType="separate"/>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sz w:val="26"/>
          <w:szCs w:val="26"/>
        </w:rPr>
        <w:fldChar w:fldCharType="end"/>
      </w:r>
    </w:p>
    <w:p w:rsidR="00184E25" w:rsidRDefault="00AE6967" w:rsidP="00AE6967">
      <w:pPr>
        <w:pBdr>
          <w:top w:val="single" w:sz="4" w:space="1" w:color="auto"/>
          <w:left w:val="single" w:sz="4" w:space="4" w:color="auto"/>
          <w:bottom w:val="single" w:sz="4" w:space="1" w:color="auto"/>
          <w:right w:val="single" w:sz="4" w:space="4" w:color="auto"/>
        </w:pBdr>
        <w:rPr>
          <w:rFonts w:ascii="Calibri" w:hAnsi="Calibri" w:cs="Arial"/>
          <w:sz w:val="26"/>
          <w:szCs w:val="26"/>
        </w:rPr>
      </w:pPr>
      <w:r w:rsidRPr="004B5F70">
        <w:rPr>
          <w:rFonts w:ascii="Calibri" w:hAnsi="Calibri" w:cs="Arial"/>
          <w:sz w:val="26"/>
          <w:szCs w:val="26"/>
        </w:rPr>
        <w:t xml:space="preserve">Email: </w:t>
      </w:r>
      <w:r w:rsidRPr="004B5F70">
        <w:rPr>
          <w:rFonts w:ascii="Calibri" w:hAnsi="Calibri" w:cs="Arial"/>
          <w:sz w:val="26"/>
          <w:szCs w:val="26"/>
        </w:rPr>
        <w:fldChar w:fldCharType="begin">
          <w:ffData>
            <w:name w:val=""/>
            <w:enabled/>
            <w:calcOnExit w:val="0"/>
            <w:textInput>
              <w:maxLength w:val="100"/>
            </w:textInput>
          </w:ffData>
        </w:fldChar>
      </w:r>
      <w:r w:rsidRPr="004B5F70">
        <w:rPr>
          <w:rFonts w:ascii="Calibri" w:hAnsi="Calibri" w:cs="Arial"/>
          <w:sz w:val="26"/>
          <w:szCs w:val="26"/>
        </w:rPr>
        <w:instrText xml:space="preserve"> FORMTEXT </w:instrText>
      </w:r>
      <w:r w:rsidRPr="004B5F70">
        <w:rPr>
          <w:rFonts w:ascii="Calibri" w:hAnsi="Calibri" w:cs="Arial"/>
          <w:sz w:val="26"/>
          <w:szCs w:val="26"/>
        </w:rPr>
      </w:r>
      <w:r w:rsidRPr="004B5F70">
        <w:rPr>
          <w:rFonts w:ascii="Calibri" w:hAnsi="Calibri" w:cs="Arial"/>
          <w:sz w:val="26"/>
          <w:szCs w:val="26"/>
        </w:rPr>
        <w:fldChar w:fldCharType="separate"/>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noProof/>
          <w:sz w:val="26"/>
          <w:szCs w:val="26"/>
        </w:rPr>
        <w:t> </w:t>
      </w:r>
      <w:r w:rsidRPr="004B5F70">
        <w:rPr>
          <w:rFonts w:ascii="Calibri" w:hAnsi="Calibri" w:cs="Arial"/>
          <w:sz w:val="26"/>
          <w:szCs w:val="26"/>
        </w:rPr>
        <w:fldChar w:fldCharType="end"/>
      </w:r>
    </w:p>
    <w:p w:rsidR="00184E25" w:rsidRDefault="00184E25" w:rsidP="00184E25">
      <w:pPr>
        <w:spacing w:line="276" w:lineRule="auto"/>
        <w:jc w:val="both"/>
        <w:rPr>
          <w:rFonts w:ascii="Calibri" w:hAnsi="Calibri"/>
          <w:b/>
          <w:sz w:val="28"/>
          <w:szCs w:val="28"/>
        </w:rPr>
      </w:pPr>
    </w:p>
    <w:p w:rsidR="00910E5E" w:rsidRDefault="00910E5E" w:rsidP="00040BE0">
      <w:pPr>
        <w:pBdr>
          <w:top w:val="single" w:sz="8" w:space="1" w:color="auto"/>
          <w:left w:val="single" w:sz="8" w:space="4" w:color="auto"/>
          <w:bottom w:val="single" w:sz="8" w:space="1" w:color="auto"/>
          <w:right w:val="single" w:sz="8" w:space="4" w:color="auto"/>
        </w:pBdr>
        <w:shd w:val="clear" w:color="auto" w:fill="F2F2F2"/>
        <w:spacing w:line="276" w:lineRule="auto"/>
        <w:jc w:val="both"/>
        <w:rPr>
          <w:rFonts w:ascii="Calibri" w:hAnsi="Calibri"/>
          <w:b/>
          <w:sz w:val="28"/>
          <w:szCs w:val="28"/>
        </w:rPr>
      </w:pPr>
      <w:r>
        <w:rPr>
          <w:rFonts w:ascii="Calibri" w:hAnsi="Calibri"/>
          <w:b/>
          <w:sz w:val="28"/>
          <w:szCs w:val="28"/>
        </w:rPr>
        <w:lastRenderedPageBreak/>
        <w:t>BANKVERBINDUNG:</w:t>
      </w:r>
    </w:p>
    <w:p w:rsidR="00910E5E" w:rsidRDefault="00910E5E" w:rsidP="00040BE0">
      <w:pPr>
        <w:pBdr>
          <w:top w:val="single" w:sz="8" w:space="1" w:color="auto"/>
          <w:left w:val="single" w:sz="8" w:space="4" w:color="auto"/>
          <w:bottom w:val="single" w:sz="8" w:space="1" w:color="auto"/>
          <w:right w:val="single" w:sz="8" w:space="4" w:color="auto"/>
        </w:pBdr>
        <w:shd w:val="clear" w:color="auto" w:fill="F2F2F2"/>
        <w:spacing w:line="276" w:lineRule="auto"/>
        <w:jc w:val="both"/>
        <w:rPr>
          <w:rFonts w:ascii="Calibri" w:hAnsi="Calibri" w:cs="Arial"/>
          <w:b/>
          <w:sz w:val="28"/>
          <w:szCs w:val="28"/>
        </w:rPr>
      </w:pPr>
      <w:r>
        <w:rPr>
          <w:rFonts w:ascii="Calibri" w:hAnsi="Calibri"/>
          <w:b/>
          <w:sz w:val="28"/>
          <w:szCs w:val="28"/>
        </w:rPr>
        <w:t xml:space="preserve">Kontoinhaber/in: </w:t>
      </w:r>
      <w:r w:rsidR="007A5089" w:rsidRPr="00040BE0">
        <w:rPr>
          <w:rFonts w:ascii="Calibri" w:hAnsi="Calibri" w:cs="Arial"/>
          <w:sz w:val="28"/>
          <w:szCs w:val="28"/>
        </w:rPr>
        <w:fldChar w:fldCharType="begin">
          <w:ffData>
            <w:name w:val=""/>
            <w:enabled/>
            <w:calcOnExit w:val="0"/>
            <w:textInput>
              <w:maxLength w:val="60"/>
            </w:textInput>
          </w:ffData>
        </w:fldChar>
      </w:r>
      <w:r w:rsidR="007A5089" w:rsidRPr="00040BE0">
        <w:rPr>
          <w:rFonts w:ascii="Calibri" w:hAnsi="Calibri" w:cs="Arial"/>
          <w:sz w:val="28"/>
          <w:szCs w:val="28"/>
        </w:rPr>
        <w:instrText xml:space="preserve"> FORMTEXT </w:instrText>
      </w:r>
      <w:r w:rsidR="007A5089" w:rsidRPr="00040BE0">
        <w:rPr>
          <w:rFonts w:ascii="Calibri" w:hAnsi="Calibri" w:cs="Arial"/>
          <w:sz w:val="28"/>
          <w:szCs w:val="28"/>
        </w:rPr>
      </w:r>
      <w:r w:rsidR="007A5089" w:rsidRPr="00040BE0">
        <w:rPr>
          <w:rFonts w:ascii="Calibri" w:hAnsi="Calibri" w:cs="Arial"/>
          <w:sz w:val="28"/>
          <w:szCs w:val="28"/>
        </w:rPr>
        <w:fldChar w:fldCharType="separate"/>
      </w:r>
      <w:r w:rsidR="007A5089" w:rsidRPr="00040BE0">
        <w:rPr>
          <w:rFonts w:ascii="Calibri" w:hAnsi="Calibri" w:cs="Arial"/>
          <w:noProof/>
          <w:sz w:val="28"/>
          <w:szCs w:val="28"/>
        </w:rPr>
        <w:t> </w:t>
      </w:r>
      <w:r w:rsidR="007A5089" w:rsidRPr="00040BE0">
        <w:rPr>
          <w:rFonts w:ascii="Calibri" w:hAnsi="Calibri" w:cs="Arial"/>
          <w:noProof/>
          <w:sz w:val="28"/>
          <w:szCs w:val="28"/>
        </w:rPr>
        <w:t> </w:t>
      </w:r>
      <w:r w:rsidR="007A5089" w:rsidRPr="00040BE0">
        <w:rPr>
          <w:rFonts w:ascii="Calibri" w:hAnsi="Calibri" w:cs="Arial"/>
          <w:noProof/>
          <w:sz w:val="28"/>
          <w:szCs w:val="28"/>
        </w:rPr>
        <w:t> </w:t>
      </w:r>
      <w:r w:rsidR="007A5089" w:rsidRPr="00040BE0">
        <w:rPr>
          <w:rFonts w:ascii="Calibri" w:hAnsi="Calibri" w:cs="Arial"/>
          <w:noProof/>
          <w:sz w:val="28"/>
          <w:szCs w:val="28"/>
        </w:rPr>
        <w:t> </w:t>
      </w:r>
      <w:r w:rsidR="007A5089" w:rsidRPr="00040BE0">
        <w:rPr>
          <w:rFonts w:ascii="Calibri" w:hAnsi="Calibri" w:cs="Arial"/>
          <w:noProof/>
          <w:sz w:val="28"/>
          <w:szCs w:val="28"/>
        </w:rPr>
        <w:t> </w:t>
      </w:r>
      <w:r w:rsidR="007A5089" w:rsidRPr="00040BE0">
        <w:rPr>
          <w:rFonts w:ascii="Calibri" w:hAnsi="Calibri" w:cs="Arial"/>
          <w:sz w:val="28"/>
          <w:szCs w:val="28"/>
        </w:rPr>
        <w:fldChar w:fldCharType="end"/>
      </w:r>
    </w:p>
    <w:p w:rsidR="00910E5E" w:rsidRDefault="00910E5E" w:rsidP="00040BE0">
      <w:pPr>
        <w:pBdr>
          <w:top w:val="single" w:sz="8" w:space="1" w:color="auto"/>
          <w:left w:val="single" w:sz="8" w:space="4" w:color="auto"/>
          <w:bottom w:val="single" w:sz="8" w:space="1" w:color="auto"/>
          <w:right w:val="single" w:sz="8" w:space="4" w:color="auto"/>
        </w:pBdr>
        <w:shd w:val="clear" w:color="auto" w:fill="F2F2F2"/>
        <w:spacing w:line="276" w:lineRule="auto"/>
        <w:jc w:val="both"/>
        <w:rPr>
          <w:rFonts w:ascii="Calibri" w:hAnsi="Calibri" w:cs="Arial"/>
          <w:b/>
          <w:sz w:val="28"/>
          <w:szCs w:val="28"/>
        </w:rPr>
      </w:pPr>
      <w:r>
        <w:rPr>
          <w:rFonts w:ascii="Calibri" w:hAnsi="Calibri" w:cs="Arial"/>
          <w:b/>
          <w:sz w:val="28"/>
          <w:szCs w:val="28"/>
        </w:rPr>
        <w:t>Konto ltd. auf:</w:t>
      </w:r>
      <w:r w:rsidRPr="00910E5E">
        <w:rPr>
          <w:rFonts w:ascii="Calibri" w:hAnsi="Calibri" w:cs="Arial"/>
          <w:b/>
          <w:sz w:val="28"/>
          <w:szCs w:val="28"/>
        </w:rPr>
        <w:t xml:space="preserve"> </w:t>
      </w:r>
      <w:r w:rsidRPr="00040BE0">
        <w:rPr>
          <w:rFonts w:ascii="Calibri" w:hAnsi="Calibri" w:cs="Arial"/>
          <w:sz w:val="28"/>
          <w:szCs w:val="28"/>
        </w:rPr>
        <w:fldChar w:fldCharType="begin">
          <w:ffData>
            <w:name w:val=""/>
            <w:enabled/>
            <w:calcOnExit w:val="0"/>
            <w:statusText w:type="text" w:val="Nur auszufüllen, wenn es bespielsweise ein eigenes Projekt - Konto gibt."/>
            <w:textInput>
              <w:maxLength w:val="60"/>
            </w:textInput>
          </w:ffData>
        </w:fldChar>
      </w:r>
      <w:r w:rsidRPr="00040BE0">
        <w:rPr>
          <w:rFonts w:ascii="Calibri" w:hAnsi="Calibri" w:cs="Arial"/>
          <w:sz w:val="28"/>
          <w:szCs w:val="28"/>
        </w:rPr>
        <w:instrText xml:space="preserve"> FORMTEXT </w:instrText>
      </w:r>
      <w:r w:rsidRPr="00040BE0">
        <w:rPr>
          <w:rFonts w:ascii="Calibri" w:hAnsi="Calibri" w:cs="Arial"/>
          <w:sz w:val="28"/>
          <w:szCs w:val="28"/>
        </w:rPr>
      </w:r>
      <w:r w:rsidRPr="00040BE0">
        <w:rPr>
          <w:rFonts w:ascii="Calibri" w:hAnsi="Calibri" w:cs="Arial"/>
          <w:sz w:val="28"/>
          <w:szCs w:val="28"/>
        </w:rPr>
        <w:fldChar w:fldCharType="separate"/>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sz w:val="28"/>
          <w:szCs w:val="28"/>
        </w:rPr>
        <w:fldChar w:fldCharType="end"/>
      </w:r>
    </w:p>
    <w:p w:rsidR="00910E5E" w:rsidRDefault="00160724" w:rsidP="00040BE0">
      <w:pPr>
        <w:pBdr>
          <w:top w:val="single" w:sz="8" w:space="1" w:color="auto"/>
          <w:left w:val="single" w:sz="8" w:space="4" w:color="auto"/>
          <w:bottom w:val="single" w:sz="8" w:space="1" w:color="auto"/>
          <w:right w:val="single" w:sz="8" w:space="4" w:color="auto"/>
        </w:pBdr>
        <w:shd w:val="clear" w:color="auto" w:fill="F2F2F2"/>
        <w:spacing w:line="276" w:lineRule="auto"/>
        <w:jc w:val="both"/>
        <w:rPr>
          <w:rFonts w:ascii="Calibri" w:hAnsi="Calibri" w:cs="Arial"/>
          <w:b/>
          <w:sz w:val="28"/>
          <w:szCs w:val="28"/>
        </w:rPr>
      </w:pPr>
      <w:r>
        <w:rPr>
          <w:rFonts w:ascii="Calibri" w:hAnsi="Calibri" w:cs="Arial"/>
          <w:b/>
          <w:sz w:val="28"/>
          <w:szCs w:val="28"/>
        </w:rPr>
        <w:t>IBAN</w:t>
      </w:r>
      <w:r w:rsidR="00910E5E">
        <w:rPr>
          <w:rFonts w:ascii="Calibri" w:hAnsi="Calibri" w:cs="Arial"/>
          <w:b/>
          <w:sz w:val="28"/>
          <w:szCs w:val="28"/>
        </w:rPr>
        <w:t>:</w:t>
      </w:r>
      <w:r w:rsidR="00910E5E" w:rsidRPr="00910E5E">
        <w:rPr>
          <w:rFonts w:ascii="Calibri" w:hAnsi="Calibri" w:cs="Arial"/>
          <w:b/>
          <w:sz w:val="28"/>
          <w:szCs w:val="28"/>
        </w:rPr>
        <w:t xml:space="preserve"> </w:t>
      </w:r>
      <w:r w:rsidR="007A5089" w:rsidRPr="00040BE0">
        <w:rPr>
          <w:rFonts w:ascii="Calibri" w:hAnsi="Calibri" w:cs="Arial"/>
          <w:sz w:val="28"/>
          <w:szCs w:val="28"/>
        </w:rPr>
        <w:fldChar w:fldCharType="begin">
          <w:ffData>
            <w:name w:val=""/>
            <w:enabled/>
            <w:calcOnExit w:val="0"/>
            <w:statusText w:type="text" w:val="Nur auszufüllen, wenn es bespielsweise ein eigenes Projekt - Konto gibt."/>
            <w:textInput>
              <w:maxLength w:val="20"/>
            </w:textInput>
          </w:ffData>
        </w:fldChar>
      </w:r>
      <w:r w:rsidR="007A5089" w:rsidRPr="00040BE0">
        <w:rPr>
          <w:rFonts w:ascii="Calibri" w:hAnsi="Calibri" w:cs="Arial"/>
          <w:sz w:val="28"/>
          <w:szCs w:val="28"/>
        </w:rPr>
        <w:instrText xml:space="preserve"> FORMTEXT </w:instrText>
      </w:r>
      <w:r w:rsidR="007A5089" w:rsidRPr="00040BE0">
        <w:rPr>
          <w:rFonts w:ascii="Calibri" w:hAnsi="Calibri" w:cs="Arial"/>
          <w:sz w:val="28"/>
          <w:szCs w:val="28"/>
        </w:rPr>
      </w:r>
      <w:r w:rsidR="007A5089" w:rsidRPr="00040BE0">
        <w:rPr>
          <w:rFonts w:ascii="Calibri" w:hAnsi="Calibri" w:cs="Arial"/>
          <w:sz w:val="28"/>
          <w:szCs w:val="28"/>
        </w:rPr>
        <w:fldChar w:fldCharType="separate"/>
      </w:r>
      <w:r w:rsidR="004B5F70">
        <w:rPr>
          <w:rFonts w:ascii="Calibri" w:hAnsi="Calibri" w:cs="Arial"/>
          <w:noProof/>
          <w:sz w:val="28"/>
          <w:szCs w:val="28"/>
        </w:rPr>
        <w:t> </w:t>
      </w:r>
      <w:r w:rsidR="004B5F70">
        <w:rPr>
          <w:rFonts w:ascii="Calibri" w:hAnsi="Calibri" w:cs="Arial"/>
          <w:noProof/>
          <w:sz w:val="28"/>
          <w:szCs w:val="28"/>
        </w:rPr>
        <w:t> </w:t>
      </w:r>
      <w:r w:rsidR="004B5F70">
        <w:rPr>
          <w:rFonts w:ascii="Calibri" w:hAnsi="Calibri" w:cs="Arial"/>
          <w:noProof/>
          <w:sz w:val="28"/>
          <w:szCs w:val="28"/>
        </w:rPr>
        <w:t> </w:t>
      </w:r>
      <w:r w:rsidR="004B5F70">
        <w:rPr>
          <w:rFonts w:ascii="Calibri" w:hAnsi="Calibri" w:cs="Arial"/>
          <w:noProof/>
          <w:sz w:val="28"/>
          <w:szCs w:val="28"/>
        </w:rPr>
        <w:t> </w:t>
      </w:r>
      <w:r w:rsidR="004B5F70">
        <w:rPr>
          <w:rFonts w:ascii="Calibri" w:hAnsi="Calibri" w:cs="Arial"/>
          <w:noProof/>
          <w:sz w:val="28"/>
          <w:szCs w:val="28"/>
        </w:rPr>
        <w:t> </w:t>
      </w:r>
      <w:r w:rsidR="007A5089" w:rsidRPr="00040BE0">
        <w:rPr>
          <w:rFonts w:ascii="Calibri" w:hAnsi="Calibri" w:cs="Arial"/>
          <w:sz w:val="28"/>
          <w:szCs w:val="28"/>
        </w:rPr>
        <w:fldChar w:fldCharType="end"/>
      </w:r>
      <w:r w:rsidR="00910E5E">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t>BIC</w:t>
      </w:r>
      <w:r w:rsidR="00910E5E">
        <w:rPr>
          <w:rFonts w:ascii="Calibri" w:hAnsi="Calibri" w:cs="Arial"/>
          <w:b/>
          <w:sz w:val="28"/>
          <w:szCs w:val="28"/>
        </w:rPr>
        <w:t xml:space="preserve">: </w:t>
      </w:r>
      <w:r w:rsidR="00910E5E" w:rsidRPr="00040BE0">
        <w:rPr>
          <w:rFonts w:ascii="Calibri" w:hAnsi="Calibri" w:cs="Arial"/>
          <w:sz w:val="28"/>
          <w:szCs w:val="28"/>
        </w:rPr>
        <w:fldChar w:fldCharType="begin">
          <w:ffData>
            <w:name w:val=""/>
            <w:enabled/>
            <w:calcOnExit w:val="0"/>
            <w:statusText w:type="text" w:val="Nur auszufüllen, wenn es bespielsweise ein eigenes Projekt - Konto gibt."/>
            <w:textInput>
              <w:maxLength w:val="6"/>
            </w:textInput>
          </w:ffData>
        </w:fldChar>
      </w:r>
      <w:r w:rsidR="00910E5E" w:rsidRPr="00040BE0">
        <w:rPr>
          <w:rFonts w:ascii="Calibri" w:hAnsi="Calibri" w:cs="Arial"/>
          <w:sz w:val="28"/>
          <w:szCs w:val="28"/>
        </w:rPr>
        <w:instrText xml:space="preserve"> FORMTEXT </w:instrText>
      </w:r>
      <w:r w:rsidR="00910E5E" w:rsidRPr="00040BE0">
        <w:rPr>
          <w:rFonts w:ascii="Calibri" w:hAnsi="Calibri" w:cs="Arial"/>
          <w:sz w:val="28"/>
          <w:szCs w:val="28"/>
        </w:rPr>
      </w:r>
      <w:r w:rsidR="00910E5E" w:rsidRPr="00040BE0">
        <w:rPr>
          <w:rFonts w:ascii="Calibri" w:hAnsi="Calibri" w:cs="Arial"/>
          <w:sz w:val="28"/>
          <w:szCs w:val="28"/>
        </w:rPr>
        <w:fldChar w:fldCharType="separate"/>
      </w:r>
      <w:r w:rsidR="00910E5E" w:rsidRPr="00040BE0">
        <w:rPr>
          <w:rFonts w:ascii="Calibri" w:hAnsi="Calibri" w:cs="Arial"/>
          <w:noProof/>
          <w:sz w:val="28"/>
          <w:szCs w:val="28"/>
        </w:rPr>
        <w:t> </w:t>
      </w:r>
      <w:r w:rsidR="00910E5E" w:rsidRPr="00040BE0">
        <w:rPr>
          <w:rFonts w:ascii="Calibri" w:hAnsi="Calibri" w:cs="Arial"/>
          <w:noProof/>
          <w:sz w:val="28"/>
          <w:szCs w:val="28"/>
        </w:rPr>
        <w:t> </w:t>
      </w:r>
      <w:r w:rsidR="00910E5E" w:rsidRPr="00040BE0">
        <w:rPr>
          <w:rFonts w:ascii="Calibri" w:hAnsi="Calibri" w:cs="Arial"/>
          <w:noProof/>
          <w:sz w:val="28"/>
          <w:szCs w:val="28"/>
        </w:rPr>
        <w:t> </w:t>
      </w:r>
      <w:r w:rsidR="00910E5E" w:rsidRPr="00040BE0">
        <w:rPr>
          <w:rFonts w:ascii="Calibri" w:hAnsi="Calibri" w:cs="Arial"/>
          <w:noProof/>
          <w:sz w:val="28"/>
          <w:szCs w:val="28"/>
        </w:rPr>
        <w:t> </w:t>
      </w:r>
      <w:r w:rsidR="00910E5E" w:rsidRPr="00040BE0">
        <w:rPr>
          <w:rFonts w:ascii="Calibri" w:hAnsi="Calibri" w:cs="Arial"/>
          <w:noProof/>
          <w:sz w:val="28"/>
          <w:szCs w:val="28"/>
        </w:rPr>
        <w:t> </w:t>
      </w:r>
      <w:r w:rsidR="00910E5E" w:rsidRPr="00040BE0">
        <w:rPr>
          <w:rFonts w:ascii="Calibri" w:hAnsi="Calibri" w:cs="Arial"/>
          <w:sz w:val="28"/>
          <w:szCs w:val="28"/>
        </w:rPr>
        <w:fldChar w:fldCharType="end"/>
      </w:r>
    </w:p>
    <w:p w:rsidR="00AE6967" w:rsidRDefault="007A5089" w:rsidP="00777DF7">
      <w:pPr>
        <w:pBdr>
          <w:top w:val="single" w:sz="8" w:space="1" w:color="auto"/>
          <w:left w:val="single" w:sz="8" w:space="4" w:color="auto"/>
          <w:bottom w:val="single" w:sz="8" w:space="1" w:color="auto"/>
          <w:right w:val="single" w:sz="8" w:space="4" w:color="auto"/>
        </w:pBdr>
        <w:shd w:val="clear" w:color="auto" w:fill="F2F2F2"/>
        <w:spacing w:line="276" w:lineRule="auto"/>
        <w:jc w:val="both"/>
        <w:rPr>
          <w:rFonts w:ascii="Calibri" w:hAnsi="Calibri" w:cs="Arial"/>
          <w:b/>
          <w:sz w:val="28"/>
          <w:szCs w:val="28"/>
        </w:rPr>
      </w:pPr>
      <w:r>
        <w:rPr>
          <w:rFonts w:ascii="Calibri" w:hAnsi="Calibri" w:cs="Arial"/>
          <w:b/>
          <w:sz w:val="28"/>
          <w:szCs w:val="28"/>
        </w:rPr>
        <w:t>Name des Bankinstituts:</w:t>
      </w:r>
      <w:r w:rsidRPr="007A5089">
        <w:rPr>
          <w:rFonts w:ascii="Calibri" w:hAnsi="Calibri" w:cs="Arial"/>
          <w:b/>
          <w:sz w:val="28"/>
          <w:szCs w:val="28"/>
        </w:rPr>
        <w:t xml:space="preserve"> </w:t>
      </w:r>
      <w:r w:rsidRPr="00040BE0">
        <w:rPr>
          <w:rFonts w:ascii="Calibri" w:hAnsi="Calibri" w:cs="Arial"/>
          <w:sz w:val="28"/>
          <w:szCs w:val="28"/>
        </w:rPr>
        <w:fldChar w:fldCharType="begin">
          <w:ffData>
            <w:name w:val=""/>
            <w:enabled/>
            <w:calcOnExit w:val="0"/>
            <w:statusText w:type="text" w:val="Nur auszufüllen, wenn es bespielsweise ein eigenes Projekt - Konto gibt."/>
            <w:textInput>
              <w:maxLength w:val="60"/>
            </w:textInput>
          </w:ffData>
        </w:fldChar>
      </w:r>
      <w:r w:rsidRPr="00040BE0">
        <w:rPr>
          <w:rFonts w:ascii="Calibri" w:hAnsi="Calibri" w:cs="Arial"/>
          <w:sz w:val="28"/>
          <w:szCs w:val="28"/>
        </w:rPr>
        <w:instrText xml:space="preserve"> FORMTEXT </w:instrText>
      </w:r>
      <w:r w:rsidRPr="00040BE0">
        <w:rPr>
          <w:rFonts w:ascii="Calibri" w:hAnsi="Calibri" w:cs="Arial"/>
          <w:sz w:val="28"/>
          <w:szCs w:val="28"/>
        </w:rPr>
      </w:r>
      <w:r w:rsidRPr="00040BE0">
        <w:rPr>
          <w:rFonts w:ascii="Calibri" w:hAnsi="Calibri" w:cs="Arial"/>
          <w:sz w:val="28"/>
          <w:szCs w:val="28"/>
        </w:rPr>
        <w:fldChar w:fldCharType="separate"/>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noProof/>
          <w:sz w:val="28"/>
          <w:szCs w:val="28"/>
        </w:rPr>
        <w:t> </w:t>
      </w:r>
      <w:r w:rsidRPr="00040BE0">
        <w:rPr>
          <w:rFonts w:ascii="Calibri" w:hAnsi="Calibri" w:cs="Arial"/>
          <w:sz w:val="28"/>
          <w:szCs w:val="28"/>
        </w:rPr>
        <w:fldChar w:fldCharType="end"/>
      </w:r>
    </w:p>
    <w:p w:rsidR="00910E5E" w:rsidRDefault="00910E5E" w:rsidP="00910E5E">
      <w:pPr>
        <w:jc w:val="both"/>
        <w:rPr>
          <w:rFonts w:ascii="Calibri" w:hAnsi="Calibri" w:cs="Arial"/>
          <w:b/>
          <w:sz w:val="28"/>
          <w:szCs w:val="28"/>
        </w:rPr>
      </w:pPr>
    </w:p>
    <w:p w:rsidR="00040BE0" w:rsidRDefault="00040BE0" w:rsidP="007A5089">
      <w:pPr>
        <w:jc w:val="center"/>
        <w:rPr>
          <w:rFonts w:ascii="Calibri" w:hAnsi="Calibri" w:cs="Arial"/>
          <w:b/>
          <w:sz w:val="34"/>
          <w:szCs w:val="34"/>
        </w:rPr>
      </w:pPr>
    </w:p>
    <w:p w:rsidR="00777DF7" w:rsidRDefault="00363004" w:rsidP="00777DF7">
      <w:pPr>
        <w:jc w:val="center"/>
        <w:rPr>
          <w:rFonts w:ascii="Calibri" w:hAnsi="Calibri" w:cs="Arial"/>
          <w:b/>
          <w:sz w:val="34"/>
          <w:szCs w:val="34"/>
        </w:rPr>
      </w:pPr>
      <w:r>
        <w:rPr>
          <w:rFonts w:ascii="Calibri" w:hAnsi="Calibri" w:cs="Arial"/>
          <w:b/>
          <w:sz w:val="34"/>
          <w:szCs w:val="34"/>
        </w:rPr>
        <w:t xml:space="preserve">Die Gemeinde </w:t>
      </w:r>
      <w:r w:rsidR="00BD0B43">
        <w:rPr>
          <w:rFonts w:ascii="Calibri" w:hAnsi="Calibri" w:cs="Arial"/>
          <w:b/>
          <w:sz w:val="40"/>
          <w:szCs w:val="40"/>
        </w:rPr>
        <w:fldChar w:fldCharType="begin">
          <w:ffData>
            <w:name w:val="LH_Förderung"/>
            <w:enabled/>
            <w:calcOnExit/>
            <w:textInput>
              <w:type w:val="number"/>
              <w:maxLength w:val="15"/>
              <w:format w:val="#.##0,00"/>
            </w:textInput>
          </w:ffData>
        </w:fldChar>
      </w:r>
      <w:r w:rsidR="00BD0B43">
        <w:rPr>
          <w:rFonts w:ascii="Calibri" w:hAnsi="Calibri" w:cs="Arial"/>
          <w:b/>
          <w:sz w:val="40"/>
          <w:szCs w:val="40"/>
        </w:rPr>
        <w:instrText xml:space="preserve"> FORMTEXT </w:instrText>
      </w:r>
      <w:r w:rsidR="00BD0B43">
        <w:rPr>
          <w:rFonts w:ascii="Calibri" w:hAnsi="Calibri" w:cs="Arial"/>
          <w:b/>
          <w:sz w:val="40"/>
          <w:szCs w:val="40"/>
        </w:rPr>
      </w:r>
      <w:r w:rsidR="00BD0B43">
        <w:rPr>
          <w:rFonts w:ascii="Calibri" w:hAnsi="Calibri" w:cs="Arial"/>
          <w:b/>
          <w:sz w:val="40"/>
          <w:szCs w:val="40"/>
        </w:rPr>
        <w:fldChar w:fldCharType="separate"/>
      </w:r>
      <w:r w:rsidR="00BD0B43">
        <w:rPr>
          <w:rFonts w:ascii="Calibri" w:hAnsi="Calibri" w:cs="Arial"/>
          <w:b/>
          <w:noProof/>
          <w:sz w:val="40"/>
          <w:szCs w:val="40"/>
        </w:rPr>
        <w:t> </w:t>
      </w:r>
      <w:r w:rsidR="00BD0B43">
        <w:rPr>
          <w:rFonts w:ascii="Calibri" w:hAnsi="Calibri" w:cs="Arial"/>
          <w:b/>
          <w:noProof/>
          <w:sz w:val="40"/>
          <w:szCs w:val="40"/>
        </w:rPr>
        <w:t> </w:t>
      </w:r>
      <w:r w:rsidR="00BD0B43">
        <w:rPr>
          <w:rFonts w:ascii="Calibri" w:hAnsi="Calibri" w:cs="Arial"/>
          <w:b/>
          <w:noProof/>
          <w:sz w:val="40"/>
          <w:szCs w:val="40"/>
        </w:rPr>
        <w:t> </w:t>
      </w:r>
      <w:r w:rsidR="00BD0B43">
        <w:rPr>
          <w:rFonts w:ascii="Calibri" w:hAnsi="Calibri" w:cs="Arial"/>
          <w:b/>
          <w:noProof/>
          <w:sz w:val="40"/>
          <w:szCs w:val="40"/>
        </w:rPr>
        <w:t> </w:t>
      </w:r>
      <w:r w:rsidR="00BD0B43">
        <w:rPr>
          <w:rFonts w:ascii="Calibri" w:hAnsi="Calibri" w:cs="Arial"/>
          <w:b/>
          <w:noProof/>
          <w:sz w:val="40"/>
          <w:szCs w:val="40"/>
        </w:rPr>
        <w:t> </w:t>
      </w:r>
      <w:r w:rsidR="00BD0B43">
        <w:rPr>
          <w:rFonts w:ascii="Calibri" w:hAnsi="Calibri" w:cs="Arial"/>
          <w:b/>
          <w:sz w:val="40"/>
          <w:szCs w:val="40"/>
        </w:rPr>
        <w:fldChar w:fldCharType="end"/>
      </w:r>
      <w:r w:rsidR="007A5089" w:rsidRPr="00A0687E">
        <w:rPr>
          <w:rFonts w:ascii="Calibri" w:hAnsi="Calibri" w:cs="Arial"/>
          <w:b/>
          <w:sz w:val="34"/>
          <w:szCs w:val="34"/>
        </w:rPr>
        <w:t xml:space="preserve"> beantragt </w:t>
      </w:r>
      <w:r w:rsidR="00777DF7">
        <w:rPr>
          <w:rFonts w:ascii="Calibri" w:hAnsi="Calibri" w:cs="Arial"/>
          <w:b/>
          <w:sz w:val="34"/>
          <w:szCs w:val="34"/>
        </w:rPr>
        <w:t xml:space="preserve">die Förderung für die Bereitstellung der persönlichen Schutzausrüstung beziehungsweise Spezialausrüstung zur Schneedeckenuntersuchung </w:t>
      </w:r>
    </w:p>
    <w:p w:rsidR="00777DF7" w:rsidRDefault="00777DF7" w:rsidP="00777DF7">
      <w:pPr>
        <w:rPr>
          <w:rFonts w:ascii="Calibri" w:hAnsi="Calibri" w:cs="Arial"/>
          <w:b/>
          <w:sz w:val="34"/>
          <w:szCs w:val="34"/>
        </w:rPr>
      </w:pPr>
    </w:p>
    <w:p w:rsidR="00777DF7" w:rsidRDefault="00777DF7" w:rsidP="00777DF7">
      <w:pPr>
        <w:rPr>
          <w:rFonts w:ascii="Calibri" w:hAnsi="Calibri" w:cs="Arial"/>
          <w:b/>
          <w:sz w:val="34"/>
          <w:szCs w:val="34"/>
        </w:rPr>
      </w:pPr>
    </w:p>
    <w:p w:rsidR="007A5089" w:rsidRPr="00777DF7" w:rsidRDefault="00777DF7" w:rsidP="00777DF7">
      <w:pPr>
        <w:rPr>
          <w:rFonts w:ascii="Calibri" w:hAnsi="Calibri"/>
          <w:b/>
          <w:bCs/>
          <w:sz w:val="30"/>
          <w:szCs w:val="26"/>
          <w:u w:val="single"/>
        </w:rPr>
      </w:pPr>
      <w:r w:rsidRPr="00777DF7">
        <w:rPr>
          <w:rFonts w:ascii="Calibri" w:hAnsi="Calibri"/>
          <w:b/>
          <w:bCs/>
          <w:sz w:val="30"/>
          <w:szCs w:val="26"/>
          <w:u w:val="single"/>
        </w:rPr>
        <w:t>Summe der Kosten der angeschafften Ausrüstungsgegenstände:</w:t>
      </w:r>
    </w:p>
    <w:p w:rsidR="007A5089" w:rsidRPr="00777DF7" w:rsidRDefault="007A5089" w:rsidP="007A5089">
      <w:pPr>
        <w:jc w:val="center"/>
        <w:rPr>
          <w:rFonts w:ascii="Calibri" w:hAnsi="Calibri"/>
          <w:b/>
          <w:bCs/>
          <w:sz w:val="30"/>
          <w:szCs w:val="26"/>
          <w:u w:val="single"/>
        </w:rPr>
      </w:pPr>
    </w:p>
    <w:p w:rsidR="007A5089" w:rsidRDefault="007A5089" w:rsidP="007A5089">
      <w:pPr>
        <w:jc w:val="center"/>
        <w:rPr>
          <w:rFonts w:ascii="Calibri" w:hAnsi="Calibri" w:cs="Arial"/>
          <w:b/>
          <w:sz w:val="40"/>
          <w:szCs w:val="40"/>
        </w:rPr>
      </w:pPr>
      <w:r w:rsidRPr="007A5089">
        <w:rPr>
          <w:rFonts w:ascii="Calibri" w:hAnsi="Calibri" w:cs="Arial"/>
          <w:b/>
          <w:sz w:val="40"/>
          <w:szCs w:val="40"/>
        </w:rPr>
        <w:t xml:space="preserve">EUR </w:t>
      </w:r>
      <w:bookmarkStart w:id="0" w:name="LH_Förderung"/>
      <w:r w:rsidR="00D07E95">
        <w:rPr>
          <w:rFonts w:ascii="Calibri" w:hAnsi="Calibri" w:cs="Arial"/>
          <w:b/>
          <w:sz w:val="40"/>
          <w:szCs w:val="40"/>
        </w:rPr>
        <w:fldChar w:fldCharType="begin">
          <w:ffData>
            <w:name w:val="LH_Förderung"/>
            <w:enabled/>
            <w:calcOnExit/>
            <w:textInput>
              <w:type w:val="number"/>
              <w:maxLength w:val="15"/>
              <w:format w:val="#.##0,00"/>
            </w:textInput>
          </w:ffData>
        </w:fldChar>
      </w:r>
      <w:r w:rsidR="00D07E95">
        <w:rPr>
          <w:rFonts w:ascii="Calibri" w:hAnsi="Calibri" w:cs="Arial"/>
          <w:b/>
          <w:sz w:val="40"/>
          <w:szCs w:val="40"/>
        </w:rPr>
        <w:instrText xml:space="preserve"> FORMTEXT </w:instrText>
      </w:r>
      <w:r w:rsidR="00D07E95">
        <w:rPr>
          <w:rFonts w:ascii="Calibri" w:hAnsi="Calibri" w:cs="Arial"/>
          <w:b/>
          <w:sz w:val="40"/>
          <w:szCs w:val="40"/>
        </w:rPr>
      </w:r>
      <w:r w:rsidR="00D07E95">
        <w:rPr>
          <w:rFonts w:ascii="Calibri" w:hAnsi="Calibri" w:cs="Arial"/>
          <w:b/>
          <w:sz w:val="40"/>
          <w:szCs w:val="40"/>
        </w:rPr>
        <w:fldChar w:fldCharType="separate"/>
      </w:r>
      <w:r w:rsidR="008D012A">
        <w:rPr>
          <w:rFonts w:ascii="Calibri" w:hAnsi="Calibri" w:cs="Arial"/>
          <w:b/>
          <w:noProof/>
          <w:sz w:val="40"/>
          <w:szCs w:val="40"/>
        </w:rPr>
        <w:t> </w:t>
      </w:r>
      <w:r w:rsidR="008D012A">
        <w:rPr>
          <w:rFonts w:ascii="Calibri" w:hAnsi="Calibri" w:cs="Arial"/>
          <w:b/>
          <w:noProof/>
          <w:sz w:val="40"/>
          <w:szCs w:val="40"/>
        </w:rPr>
        <w:t> </w:t>
      </w:r>
      <w:r w:rsidR="008D012A">
        <w:rPr>
          <w:rFonts w:ascii="Calibri" w:hAnsi="Calibri" w:cs="Arial"/>
          <w:b/>
          <w:noProof/>
          <w:sz w:val="40"/>
          <w:szCs w:val="40"/>
        </w:rPr>
        <w:t> </w:t>
      </w:r>
      <w:r w:rsidR="008D012A">
        <w:rPr>
          <w:rFonts w:ascii="Calibri" w:hAnsi="Calibri" w:cs="Arial"/>
          <w:b/>
          <w:noProof/>
          <w:sz w:val="40"/>
          <w:szCs w:val="40"/>
        </w:rPr>
        <w:t> </w:t>
      </w:r>
      <w:r w:rsidR="008D012A">
        <w:rPr>
          <w:rFonts w:ascii="Calibri" w:hAnsi="Calibri" w:cs="Arial"/>
          <w:b/>
          <w:noProof/>
          <w:sz w:val="40"/>
          <w:szCs w:val="40"/>
        </w:rPr>
        <w:t> </w:t>
      </w:r>
      <w:r w:rsidR="00D07E95">
        <w:rPr>
          <w:rFonts w:ascii="Calibri" w:hAnsi="Calibri" w:cs="Arial"/>
          <w:b/>
          <w:sz w:val="40"/>
          <w:szCs w:val="40"/>
        </w:rPr>
        <w:fldChar w:fldCharType="end"/>
      </w:r>
      <w:bookmarkEnd w:id="0"/>
    </w:p>
    <w:p w:rsidR="007A5089" w:rsidRDefault="007A5089" w:rsidP="007A5089">
      <w:pPr>
        <w:jc w:val="center"/>
        <w:rPr>
          <w:rFonts w:ascii="Calibri" w:hAnsi="Calibri" w:cs="Arial"/>
          <w:b/>
          <w:sz w:val="40"/>
          <w:szCs w:val="40"/>
        </w:rPr>
      </w:pPr>
    </w:p>
    <w:p w:rsidR="00467E2D" w:rsidRDefault="00467E2D" w:rsidP="007A5089">
      <w:pPr>
        <w:jc w:val="center"/>
        <w:rPr>
          <w:rFonts w:ascii="Calibri" w:hAnsi="Calibri" w:cs="Arial"/>
          <w:b/>
          <w:sz w:val="40"/>
          <w:szCs w:val="40"/>
        </w:rPr>
      </w:pPr>
    </w:p>
    <w:p w:rsidR="007A5089" w:rsidRDefault="007A5089" w:rsidP="00467E2D">
      <w:pPr>
        <w:pStyle w:val="berschrift1"/>
      </w:pPr>
      <w:r>
        <w:t>Angaben zum Förderungsgegenstand</w:t>
      </w:r>
    </w:p>
    <w:p w:rsidR="000E6E28" w:rsidRDefault="000E6E28" w:rsidP="000E6E28">
      <w:pPr>
        <w:jc w:val="center"/>
        <w:rPr>
          <w:rFonts w:ascii="Calibri" w:hAnsi="Calibri"/>
        </w:rPr>
      </w:pPr>
    </w:p>
    <w:p w:rsidR="000E6E28" w:rsidRDefault="000E6E28" w:rsidP="000E6E28">
      <w:pPr>
        <w:jc w:val="both"/>
        <w:rPr>
          <w:rFonts w:ascii="Calibri" w:hAnsi="Calibri"/>
          <w:i/>
          <w:sz w:val="24"/>
          <w:szCs w:val="24"/>
        </w:rPr>
      </w:pPr>
    </w:p>
    <w:p w:rsidR="000E6E28" w:rsidRPr="000E6E28" w:rsidRDefault="00777DF7" w:rsidP="00172634">
      <w:pPr>
        <w:pStyle w:val="berschrift2"/>
        <w:numPr>
          <w:ilvl w:val="0"/>
          <w:numId w:val="0"/>
        </w:numPr>
        <w:ind w:left="567" w:hanging="567"/>
        <w:rPr>
          <w:u w:val="none"/>
        </w:rPr>
      </w:pPr>
      <w:r>
        <w:t>Beschreibung der angekauften Ausrüstungsgegenstände:</w:t>
      </w:r>
    </w:p>
    <w:p w:rsidR="000E6E28" w:rsidRDefault="000E6E28" w:rsidP="009C0EF6">
      <w:pPr>
        <w:pStyle w:val="berschrift2"/>
        <w:numPr>
          <w:ilvl w:val="0"/>
          <w:numId w:val="0"/>
        </w:numPr>
        <w:spacing w:line="276" w:lineRule="auto"/>
        <w:rPr>
          <w:rFonts w:cs="Arial"/>
          <w:b w:val="0"/>
          <w:sz w:val="26"/>
          <w:u w:val="none"/>
        </w:rPr>
      </w:pPr>
      <w:r w:rsidRPr="009070F6">
        <w:rPr>
          <w:rFonts w:cs="Arial"/>
          <w:b w:val="0"/>
          <w:sz w:val="26"/>
          <w:u w:val="none"/>
        </w:rPr>
        <w:fldChar w:fldCharType="begin">
          <w:ffData>
            <w:name w:val=""/>
            <w:enabled/>
            <w:calcOnExit w:val="0"/>
            <w:statusText w:type="text" w:val="Nur auszufüllen, wenn es bespielsweise ein eigenes Projekt - Konto gibt."/>
            <w:textInput>
              <w:maxLength w:val="60"/>
            </w:textInput>
          </w:ffData>
        </w:fldChar>
      </w:r>
      <w:r w:rsidRPr="009070F6">
        <w:rPr>
          <w:rFonts w:cs="Arial"/>
          <w:b w:val="0"/>
          <w:sz w:val="26"/>
          <w:u w:val="none"/>
        </w:rPr>
        <w:instrText xml:space="preserve"> FORMTEXT </w:instrText>
      </w:r>
      <w:r w:rsidRPr="009070F6">
        <w:rPr>
          <w:rFonts w:cs="Arial"/>
          <w:b w:val="0"/>
          <w:sz w:val="26"/>
          <w:u w:val="none"/>
        </w:rPr>
      </w:r>
      <w:r w:rsidRPr="009070F6">
        <w:rPr>
          <w:rFonts w:cs="Arial"/>
          <w:b w:val="0"/>
          <w:sz w:val="26"/>
          <w:u w:val="none"/>
        </w:rPr>
        <w:fldChar w:fldCharType="separate"/>
      </w:r>
      <w:r w:rsidRPr="009070F6">
        <w:rPr>
          <w:rFonts w:cs="Arial"/>
          <w:b w:val="0"/>
          <w:noProof/>
          <w:sz w:val="26"/>
          <w:u w:val="none"/>
        </w:rPr>
        <w:t> </w:t>
      </w:r>
      <w:r w:rsidRPr="009070F6">
        <w:rPr>
          <w:rFonts w:cs="Arial"/>
          <w:b w:val="0"/>
          <w:noProof/>
          <w:sz w:val="26"/>
          <w:u w:val="none"/>
        </w:rPr>
        <w:t> </w:t>
      </w:r>
      <w:r w:rsidRPr="009070F6">
        <w:rPr>
          <w:rFonts w:cs="Arial"/>
          <w:b w:val="0"/>
          <w:noProof/>
          <w:sz w:val="26"/>
          <w:u w:val="none"/>
        </w:rPr>
        <w:t> </w:t>
      </w:r>
      <w:r w:rsidRPr="009070F6">
        <w:rPr>
          <w:rFonts w:cs="Arial"/>
          <w:b w:val="0"/>
          <w:noProof/>
          <w:sz w:val="26"/>
          <w:u w:val="none"/>
        </w:rPr>
        <w:t> </w:t>
      </w:r>
      <w:r w:rsidRPr="009070F6">
        <w:rPr>
          <w:rFonts w:cs="Arial"/>
          <w:b w:val="0"/>
          <w:noProof/>
          <w:sz w:val="26"/>
          <w:u w:val="none"/>
        </w:rPr>
        <w:t> </w:t>
      </w:r>
      <w:r w:rsidRPr="009070F6">
        <w:rPr>
          <w:rFonts w:cs="Arial"/>
          <w:b w:val="0"/>
          <w:sz w:val="26"/>
          <w:u w:val="none"/>
        </w:rPr>
        <w:fldChar w:fldCharType="end"/>
      </w:r>
    </w:p>
    <w:p w:rsidR="00B35B49" w:rsidRDefault="00B35B49" w:rsidP="000E6E28">
      <w:pPr>
        <w:rPr>
          <w:rFonts w:ascii="Calibri" w:hAnsi="Calibri" w:cs="Arial"/>
          <w:b/>
          <w:sz w:val="28"/>
          <w:szCs w:val="28"/>
        </w:rPr>
      </w:pPr>
    </w:p>
    <w:p w:rsidR="00B35B49" w:rsidRPr="00DB6A84" w:rsidRDefault="00B35B49">
      <w:pPr>
        <w:overflowPunct/>
        <w:autoSpaceDE/>
        <w:autoSpaceDN/>
        <w:adjustRightInd/>
        <w:rPr>
          <w:rFonts w:ascii="Calibri" w:hAnsi="Calibri"/>
          <w:bCs/>
          <w:sz w:val="20"/>
        </w:rPr>
      </w:pPr>
    </w:p>
    <w:p w:rsidR="00B35B49" w:rsidRPr="00DB6A84" w:rsidRDefault="00B35B49">
      <w:pPr>
        <w:overflowPunct/>
        <w:autoSpaceDE/>
        <w:autoSpaceDN/>
        <w:adjustRightInd/>
        <w:rPr>
          <w:rFonts w:ascii="Calibri" w:hAnsi="Calibri"/>
          <w:bCs/>
          <w:sz w:val="20"/>
        </w:rPr>
      </w:pPr>
    </w:p>
    <w:p w:rsidR="00B35B49" w:rsidRPr="00DB6A84" w:rsidRDefault="00B35B49">
      <w:pPr>
        <w:overflowPunct/>
        <w:autoSpaceDE/>
        <w:autoSpaceDN/>
        <w:adjustRightInd/>
        <w:rPr>
          <w:rFonts w:ascii="Calibri" w:hAnsi="Calibri"/>
          <w:bCs/>
          <w:sz w:val="20"/>
        </w:rPr>
      </w:pPr>
    </w:p>
    <w:p w:rsidR="00B35B49" w:rsidRPr="00DB6A84" w:rsidRDefault="00DB6A84">
      <w:pPr>
        <w:overflowPunct/>
        <w:autoSpaceDE/>
        <w:autoSpaceDN/>
        <w:adjustRightInd/>
        <w:rPr>
          <w:rFonts w:ascii="Calibri" w:hAnsi="Calibri"/>
          <w:bCs/>
          <w:sz w:val="20"/>
        </w:rPr>
      </w:pPr>
      <w:r>
        <w:rPr>
          <w:rFonts w:ascii="Calibri" w:hAnsi="Calibri"/>
          <w:bCs/>
          <w:sz w:val="20"/>
        </w:rPr>
        <w:br w:type="page"/>
      </w:r>
    </w:p>
    <w:p w:rsidR="000E6E28" w:rsidRDefault="000E6E28" w:rsidP="00DE3254">
      <w:pPr>
        <w:pStyle w:val="berschrift1"/>
      </w:pPr>
      <w:r>
        <w:lastRenderedPageBreak/>
        <w:t>Beilagen</w:t>
      </w:r>
    </w:p>
    <w:p w:rsidR="007E6F2F" w:rsidRDefault="001F334F" w:rsidP="000E6E28">
      <w:pPr>
        <w:rPr>
          <w:rFonts w:ascii="Calibri" w:hAnsi="Calibri"/>
          <w:sz w:val="26"/>
          <w:szCs w:val="26"/>
        </w:rPr>
      </w:pPr>
      <w:r>
        <w:rPr>
          <w:rFonts w:ascii="Calibri" w:hAnsi="Calibri"/>
          <w:sz w:val="26"/>
          <w:szCs w:val="26"/>
        </w:rPr>
        <w:t>D</w:t>
      </w:r>
      <w:r w:rsidR="007E6F2F">
        <w:rPr>
          <w:rFonts w:ascii="Calibri" w:hAnsi="Calibri"/>
          <w:sz w:val="26"/>
          <w:szCs w:val="26"/>
        </w:rPr>
        <w:t xml:space="preserve">iesem Antrag </w:t>
      </w:r>
      <w:r>
        <w:rPr>
          <w:rFonts w:ascii="Calibri" w:hAnsi="Calibri"/>
          <w:sz w:val="26"/>
          <w:szCs w:val="26"/>
        </w:rPr>
        <w:t xml:space="preserve">sind folgende </w:t>
      </w:r>
      <w:r w:rsidR="007E6F2F">
        <w:rPr>
          <w:rFonts w:ascii="Calibri" w:hAnsi="Calibri"/>
          <w:sz w:val="26"/>
          <w:szCs w:val="26"/>
        </w:rPr>
        <w:t>Beilagen</w:t>
      </w:r>
      <w:r>
        <w:rPr>
          <w:rFonts w:ascii="Calibri" w:hAnsi="Calibri"/>
          <w:sz w:val="26"/>
          <w:szCs w:val="26"/>
        </w:rPr>
        <w:t xml:space="preserve"> anzuschließen:</w:t>
      </w:r>
      <w:r w:rsidR="007E6F2F">
        <w:rPr>
          <w:rFonts w:ascii="Calibri" w:hAnsi="Calibri"/>
          <w:sz w:val="26"/>
          <w:szCs w:val="26"/>
        </w:rPr>
        <w:t xml:space="preserve"> </w:t>
      </w:r>
    </w:p>
    <w:p w:rsidR="001F334F" w:rsidRDefault="001F334F" w:rsidP="000E6E28">
      <w:pPr>
        <w:rPr>
          <w:rFonts w:ascii="Calibri" w:hAnsi="Calibri"/>
          <w:sz w:val="26"/>
          <w:szCs w:val="26"/>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
        <w:gridCol w:w="8937"/>
      </w:tblGrid>
      <w:tr w:rsidR="00172634" w:rsidRPr="004227A8" w:rsidTr="001F334F">
        <w:tc>
          <w:tcPr>
            <w:tcW w:w="414" w:type="dxa"/>
            <w:vAlign w:val="center"/>
          </w:tcPr>
          <w:p w:rsidR="00172634" w:rsidRPr="004227A8" w:rsidRDefault="00172634" w:rsidP="007E6F2F">
            <w:pPr>
              <w:rPr>
                <w:rFonts w:ascii="Calibri" w:hAnsi="Calibri"/>
                <w:sz w:val="26"/>
                <w:szCs w:val="26"/>
              </w:rPr>
            </w:pPr>
            <w:r w:rsidRPr="004227A8">
              <w:rPr>
                <w:rFonts w:ascii="Calibri" w:hAnsi="Calibri"/>
                <w:sz w:val="26"/>
                <w:szCs w:val="26"/>
              </w:rPr>
              <w:t>1.</w:t>
            </w:r>
          </w:p>
        </w:tc>
        <w:tc>
          <w:tcPr>
            <w:tcW w:w="8937" w:type="dxa"/>
            <w:vAlign w:val="center"/>
          </w:tcPr>
          <w:p w:rsidR="00172634" w:rsidRPr="004227A8" w:rsidRDefault="00172634" w:rsidP="007E6F2F">
            <w:pPr>
              <w:rPr>
                <w:rFonts w:ascii="Calibri" w:hAnsi="Calibri"/>
                <w:sz w:val="26"/>
                <w:szCs w:val="26"/>
              </w:rPr>
            </w:pPr>
            <w:r>
              <w:rPr>
                <w:rFonts w:ascii="Calibri" w:hAnsi="Calibri" w:cs="Arial"/>
                <w:sz w:val="26"/>
                <w:szCs w:val="26"/>
              </w:rPr>
              <w:t>Originalrechnungen</w:t>
            </w:r>
          </w:p>
        </w:tc>
      </w:tr>
      <w:tr w:rsidR="00172634" w:rsidRPr="004227A8" w:rsidTr="001F334F">
        <w:tc>
          <w:tcPr>
            <w:tcW w:w="414" w:type="dxa"/>
            <w:vAlign w:val="center"/>
          </w:tcPr>
          <w:p w:rsidR="00172634" w:rsidRPr="004227A8" w:rsidRDefault="00172634" w:rsidP="007E6F2F">
            <w:pPr>
              <w:rPr>
                <w:rFonts w:ascii="Calibri" w:hAnsi="Calibri"/>
                <w:sz w:val="26"/>
                <w:szCs w:val="26"/>
              </w:rPr>
            </w:pPr>
            <w:r w:rsidRPr="004227A8">
              <w:rPr>
                <w:rFonts w:ascii="Calibri" w:hAnsi="Calibri"/>
                <w:sz w:val="26"/>
                <w:szCs w:val="26"/>
              </w:rPr>
              <w:t>2.</w:t>
            </w:r>
          </w:p>
        </w:tc>
        <w:tc>
          <w:tcPr>
            <w:tcW w:w="8937" w:type="dxa"/>
            <w:vAlign w:val="center"/>
          </w:tcPr>
          <w:p w:rsidR="00172634" w:rsidRPr="004227A8" w:rsidRDefault="00172634" w:rsidP="007E6F2F">
            <w:pPr>
              <w:rPr>
                <w:rFonts w:ascii="Calibri" w:hAnsi="Calibri"/>
                <w:sz w:val="26"/>
                <w:szCs w:val="26"/>
              </w:rPr>
            </w:pPr>
            <w:r>
              <w:rPr>
                <w:rFonts w:ascii="Calibri" w:hAnsi="Calibri" w:cs="Arial"/>
                <w:sz w:val="26"/>
                <w:szCs w:val="26"/>
              </w:rPr>
              <w:t>Zahlungsbestätigungen</w:t>
            </w:r>
          </w:p>
        </w:tc>
      </w:tr>
      <w:tr w:rsidR="00363004" w:rsidRPr="004227A8" w:rsidTr="001F334F">
        <w:tc>
          <w:tcPr>
            <w:tcW w:w="414" w:type="dxa"/>
            <w:vAlign w:val="center"/>
          </w:tcPr>
          <w:p w:rsidR="00363004" w:rsidRPr="004227A8" w:rsidRDefault="00363004" w:rsidP="007E6F2F">
            <w:pPr>
              <w:rPr>
                <w:rFonts w:ascii="Calibri" w:hAnsi="Calibri"/>
                <w:sz w:val="26"/>
                <w:szCs w:val="26"/>
              </w:rPr>
            </w:pPr>
            <w:r>
              <w:rPr>
                <w:rFonts w:ascii="Calibri" w:hAnsi="Calibri"/>
                <w:sz w:val="26"/>
                <w:szCs w:val="26"/>
              </w:rPr>
              <w:t>3.</w:t>
            </w:r>
          </w:p>
        </w:tc>
        <w:tc>
          <w:tcPr>
            <w:tcW w:w="8937" w:type="dxa"/>
            <w:vAlign w:val="center"/>
          </w:tcPr>
          <w:p w:rsidR="00363004" w:rsidRDefault="00363004" w:rsidP="007E6F2F">
            <w:pPr>
              <w:rPr>
                <w:rFonts w:ascii="Calibri" w:hAnsi="Calibri" w:cs="Arial"/>
                <w:sz w:val="26"/>
                <w:szCs w:val="26"/>
              </w:rPr>
            </w:pPr>
            <w:r>
              <w:rPr>
                <w:rFonts w:ascii="Calibri" w:hAnsi="Calibri" w:cs="Arial"/>
                <w:sz w:val="26"/>
                <w:szCs w:val="26"/>
              </w:rPr>
              <w:t xml:space="preserve">Aufstellung einer aller anderen bei öffentlichen oder privaten Stellen vom Förderungswerber aus demselben Grund beantragten und gewährten Förderung </w:t>
            </w:r>
          </w:p>
        </w:tc>
      </w:tr>
    </w:tbl>
    <w:p w:rsidR="007E6F2F" w:rsidRDefault="007E6F2F" w:rsidP="000E6E28">
      <w:pPr>
        <w:rPr>
          <w:rFonts w:ascii="Calibri" w:hAnsi="Calibri"/>
          <w:sz w:val="26"/>
          <w:szCs w:val="26"/>
        </w:rPr>
      </w:pPr>
    </w:p>
    <w:p w:rsidR="00A0687E" w:rsidRDefault="007E6F2F" w:rsidP="00A0687E">
      <w:pPr>
        <w:jc w:val="both"/>
        <w:rPr>
          <w:rFonts w:ascii="Calibri" w:hAnsi="Calibri"/>
          <w:sz w:val="26"/>
          <w:szCs w:val="26"/>
        </w:rPr>
      </w:pPr>
      <w:r w:rsidRPr="003336D8">
        <w:rPr>
          <w:rFonts w:ascii="Calibri" w:hAnsi="Calibri"/>
          <w:sz w:val="26"/>
          <w:szCs w:val="26"/>
        </w:rPr>
        <w:t xml:space="preserve">Mit </w:t>
      </w:r>
      <w:r w:rsidR="00A0687E" w:rsidRPr="003336D8">
        <w:rPr>
          <w:rFonts w:ascii="Calibri" w:hAnsi="Calibri"/>
          <w:sz w:val="26"/>
          <w:szCs w:val="26"/>
        </w:rPr>
        <w:t>seiner/ihrer</w:t>
      </w:r>
      <w:r w:rsidRPr="003336D8">
        <w:rPr>
          <w:rFonts w:ascii="Calibri" w:hAnsi="Calibri"/>
          <w:sz w:val="26"/>
          <w:szCs w:val="26"/>
        </w:rPr>
        <w:t xml:space="preserve"> Unterschrift bes</w:t>
      </w:r>
      <w:r w:rsidR="00A0687E" w:rsidRPr="003336D8">
        <w:rPr>
          <w:rFonts w:ascii="Calibri" w:hAnsi="Calibri"/>
          <w:sz w:val="26"/>
          <w:szCs w:val="26"/>
        </w:rPr>
        <w:t>tätigt der/die Antragsteller/in</w:t>
      </w:r>
      <w:r w:rsidRPr="003336D8">
        <w:rPr>
          <w:rFonts w:ascii="Calibri" w:hAnsi="Calibri"/>
          <w:sz w:val="26"/>
          <w:szCs w:val="26"/>
        </w:rPr>
        <w:t xml:space="preserve"> die Richtigkeit und Vollständigkeit der im Förderungsantrag gemachten Angaben</w:t>
      </w:r>
      <w:r w:rsidR="001F334F">
        <w:rPr>
          <w:rFonts w:ascii="Calibri" w:hAnsi="Calibri"/>
          <w:sz w:val="26"/>
          <w:szCs w:val="26"/>
        </w:rPr>
        <w:t>.</w:t>
      </w:r>
      <w:r w:rsidRPr="003336D8">
        <w:rPr>
          <w:rFonts w:ascii="Calibri" w:hAnsi="Calibri"/>
          <w:sz w:val="26"/>
          <w:szCs w:val="26"/>
        </w:rPr>
        <w:t xml:space="preserve"> </w:t>
      </w:r>
    </w:p>
    <w:p w:rsidR="00D8123A" w:rsidRDefault="00D8123A" w:rsidP="00A0687E">
      <w:pPr>
        <w:jc w:val="both"/>
        <w:rPr>
          <w:rFonts w:ascii="Calibri" w:hAnsi="Calibri"/>
          <w:sz w:val="26"/>
          <w:szCs w:val="26"/>
        </w:rPr>
      </w:pPr>
    </w:p>
    <w:p w:rsidR="00D8123A" w:rsidRDefault="00D8123A" w:rsidP="00A0687E">
      <w:pPr>
        <w:jc w:val="both"/>
        <w:rPr>
          <w:rFonts w:ascii="Calibri" w:hAnsi="Calibri"/>
          <w:sz w:val="26"/>
          <w:szCs w:val="26"/>
        </w:rPr>
      </w:pPr>
    </w:p>
    <w:p w:rsidR="00D8123A" w:rsidRPr="00D8123A" w:rsidRDefault="00D8123A" w:rsidP="00D8123A">
      <w:pPr>
        <w:pStyle w:val="berschrift1"/>
      </w:pPr>
      <w:r w:rsidRPr="00D8123A">
        <w:t>VERPFLICHTUNGSERKLÄRUNG</w:t>
      </w:r>
    </w:p>
    <w:p w:rsidR="00D8123A" w:rsidRDefault="00D8123A" w:rsidP="00D8123A">
      <w:pPr>
        <w:pStyle w:val="Default"/>
        <w:jc w:val="center"/>
        <w:rPr>
          <w:i/>
          <w:sz w:val="20"/>
          <w:szCs w:val="20"/>
        </w:rPr>
      </w:pPr>
    </w:p>
    <w:p w:rsidR="00D8123A" w:rsidRPr="00D8123A" w:rsidRDefault="00D8123A" w:rsidP="00D8123A">
      <w:pPr>
        <w:pStyle w:val="Default"/>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Die Förderungswerberin/der Förderungswerber verpflichtet sich durch ihre/seine Unterfertigung, </w:t>
      </w:r>
    </w:p>
    <w:p w:rsidR="00D8123A" w:rsidRPr="00D8123A" w:rsidRDefault="00D8123A" w:rsidP="00D8123A">
      <w:pPr>
        <w:pStyle w:val="Default"/>
        <w:numPr>
          <w:ilvl w:val="0"/>
          <w:numId w:val="10"/>
        </w:numPr>
        <w:spacing w:after="101"/>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dem Förderungsgeber die für das gegenständliche Ansuchen notwendigen Nachweise für die Dauer von 7 Kalenderjahren ab dem Zeitpunkt der Förderungsgewährung gesichert aufzubewahren, </w:t>
      </w:r>
    </w:p>
    <w:p w:rsidR="00D8123A" w:rsidRPr="00D8123A" w:rsidRDefault="00D8123A" w:rsidP="00D8123A">
      <w:pPr>
        <w:pStyle w:val="Default"/>
        <w:numPr>
          <w:ilvl w:val="0"/>
          <w:numId w:val="10"/>
        </w:numPr>
        <w:spacing w:after="101"/>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den Organen des Förderungsgebers, des Bundesrechnungshofes, des Steiermärkischen Landesrechnungshofes oder vom Land Steiermark Beauftragten oder Ermächtigten zum Zwecke der Überprüfung der Voraussetzungen und der widmungsgemäßen Verwendung der Förderungsmittel alle erforderlichen Auskünfte zu erteilen und zu den üblichen Geschäftsstunden Zutritt zu den Geschäfts- Lager-und sonstigen Betriebsräumen zu gewähren sowie Einsicht in sämtliche Bücher und Geschäftsunterlagen (insbesondere die Nachweise und Originalbelege) der antragstellenden Person bzw. von überwiegend im Einfluss der antragstellenden Person stehender Unternehmen zu gestatten, wo immer sich diese befinden, </w:t>
      </w:r>
    </w:p>
    <w:p w:rsidR="00D8123A" w:rsidRPr="00D8123A" w:rsidRDefault="00D8123A" w:rsidP="00D8123A">
      <w:pPr>
        <w:pStyle w:val="Default"/>
        <w:numPr>
          <w:ilvl w:val="0"/>
          <w:numId w:val="10"/>
        </w:numPr>
        <w:spacing w:after="101"/>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auch im Falle eines Rechtsüberganges auf andere Personen alle Verpflichtungen aus dieser Verpflichtungserklärung selbst zu erfüllen und dafür zu sorgen, dass auch Rechtsnachfolger diese Verpflichtungen einhalten werden, </w:t>
      </w:r>
    </w:p>
    <w:p w:rsidR="00D8123A" w:rsidRPr="00D8123A" w:rsidRDefault="00D8123A" w:rsidP="00D8123A">
      <w:pPr>
        <w:pStyle w:val="Default"/>
        <w:numPr>
          <w:ilvl w:val="0"/>
          <w:numId w:val="10"/>
        </w:numPr>
        <w:spacing w:after="101"/>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den Förderungsgeber im Falle des Empfanges oder der Beantragung einer Förderung aus demselben Schadensereignis von/bei anderen öffentlichen oder privaten Stellen unmittelbar nach Empfang oder Antrag </w:t>
      </w:r>
      <w:proofErr w:type="spellStart"/>
      <w:r w:rsidRPr="00D8123A">
        <w:rPr>
          <w:rFonts w:ascii="Calibri" w:eastAsia="Times New Roman" w:hAnsi="Calibri" w:cs="Times New Roman"/>
          <w:color w:val="auto"/>
          <w:sz w:val="26"/>
          <w:szCs w:val="26"/>
          <w:lang w:eastAsia="de-DE"/>
        </w:rPr>
        <w:t>hievon</w:t>
      </w:r>
      <w:proofErr w:type="spellEnd"/>
      <w:r w:rsidRPr="00D8123A">
        <w:rPr>
          <w:rFonts w:ascii="Calibri" w:eastAsia="Times New Roman" w:hAnsi="Calibri" w:cs="Times New Roman"/>
          <w:color w:val="auto"/>
          <w:sz w:val="26"/>
          <w:szCs w:val="26"/>
          <w:lang w:eastAsia="de-DE"/>
        </w:rPr>
        <w:t xml:space="preserve"> zu verständigen, </w:t>
      </w:r>
    </w:p>
    <w:p w:rsidR="00D8123A" w:rsidRPr="00D8123A" w:rsidRDefault="00D8123A" w:rsidP="00D8123A">
      <w:pPr>
        <w:pStyle w:val="Default"/>
        <w:numPr>
          <w:ilvl w:val="0"/>
          <w:numId w:val="10"/>
        </w:numPr>
        <w:spacing w:after="101"/>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alle Kosten und Auslagen zu tragen oder zu ersetzen, die aus der Sicherstellung von Ansprüchen des Landes Steiermark im Zusammenhang mit der gegenständlichen Förderung entstehen, sowie auch jene, die mit der gerichtlichen Durchsetzung etwaiger Ansprüche des Landes gegen Dritte bzw. gegen das Land durch Dritte verbunden sind, die im Zusammenhang mit dem gegenständlichen Rechtsverhältnis stehen, sofern der diesbezügliche Rechtsstreit durch Handlungen oder Unterlassungen seitens der antragstellenden Person verursacht wurde, sowie in einem solchen Rechtsstreit dem Land zur Seite zu stehen, wobei das Land verpflichtet </w:t>
      </w:r>
      <w:r w:rsidRPr="00D8123A">
        <w:rPr>
          <w:rFonts w:ascii="Calibri" w:eastAsia="Times New Roman" w:hAnsi="Calibri" w:cs="Times New Roman"/>
          <w:color w:val="auto"/>
          <w:sz w:val="26"/>
          <w:szCs w:val="26"/>
          <w:lang w:eastAsia="de-DE"/>
        </w:rPr>
        <w:lastRenderedPageBreak/>
        <w:t xml:space="preserve">ist, die antragstellende Person rechtzeitig voll zu informieren und prozessuale Handlungen, gerichtliche und außergerichtliche Vergleiche sowie teilweise und gänzliche Anerkenntnisse in Bezug auf den streitgegenständlichen Anspruch nur im Einvernehmen mit der antragstellenden Person zu tätigen, </w:t>
      </w:r>
    </w:p>
    <w:p w:rsidR="00D8123A" w:rsidRPr="00D8123A" w:rsidRDefault="00D8123A" w:rsidP="00D8123A">
      <w:pPr>
        <w:pStyle w:val="Default"/>
        <w:numPr>
          <w:ilvl w:val="0"/>
          <w:numId w:val="10"/>
        </w:numPr>
        <w:spacing w:after="101"/>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die gewährte Förderung im vom Förderungsgeber festgelegten Ausmaß </w:t>
      </w:r>
      <w:proofErr w:type="spellStart"/>
      <w:r w:rsidRPr="00D8123A">
        <w:rPr>
          <w:rFonts w:ascii="Calibri" w:eastAsia="Times New Roman" w:hAnsi="Calibri" w:cs="Times New Roman"/>
          <w:color w:val="auto"/>
          <w:sz w:val="26"/>
          <w:szCs w:val="26"/>
          <w:lang w:eastAsia="de-DE"/>
        </w:rPr>
        <w:t>rückzuerstatten</w:t>
      </w:r>
      <w:proofErr w:type="spellEnd"/>
      <w:r w:rsidRPr="00D8123A">
        <w:rPr>
          <w:rFonts w:ascii="Calibri" w:eastAsia="Times New Roman" w:hAnsi="Calibri" w:cs="Times New Roman"/>
          <w:color w:val="auto"/>
          <w:sz w:val="26"/>
          <w:szCs w:val="26"/>
          <w:lang w:eastAsia="de-DE"/>
        </w:rPr>
        <w:t xml:space="preserve">, wenn die antragstellende Person </w:t>
      </w:r>
    </w:p>
    <w:p w:rsidR="00D8123A" w:rsidRPr="00D8123A" w:rsidRDefault="00D8123A" w:rsidP="00D8123A">
      <w:pPr>
        <w:pStyle w:val="Default"/>
        <w:numPr>
          <w:ilvl w:val="1"/>
          <w:numId w:val="10"/>
        </w:numPr>
        <w:spacing w:after="101"/>
        <w:ind w:left="567" w:hanging="283"/>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Förderungen in ungerechtfertigtem Ausmaß erhalten hat, </w:t>
      </w:r>
    </w:p>
    <w:p w:rsidR="00D8123A" w:rsidRPr="00D8123A" w:rsidRDefault="00D8123A" w:rsidP="00D8123A">
      <w:pPr>
        <w:pStyle w:val="Default"/>
        <w:numPr>
          <w:ilvl w:val="1"/>
          <w:numId w:val="10"/>
        </w:numPr>
        <w:spacing w:after="101"/>
        <w:ind w:left="567" w:hanging="283"/>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einer ihrer hiermit übernommenen Verpflichtungen nach gehöriger Abmahnung innerhalb einer Frist von einem Monat nicht nachkommt, oder </w:t>
      </w:r>
    </w:p>
    <w:p w:rsidR="00D8123A" w:rsidRPr="00D8123A" w:rsidRDefault="00D8123A" w:rsidP="00D8123A">
      <w:pPr>
        <w:pStyle w:val="Default"/>
        <w:numPr>
          <w:ilvl w:val="1"/>
          <w:numId w:val="10"/>
        </w:numPr>
        <w:spacing w:after="101"/>
        <w:ind w:left="567" w:hanging="283"/>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die Gewährung dieser Förderung vorsätzlich oder fahrlässig durch unwahre Angaben oder Verschweigen maßgeblicher Tatsachen herbeigeführt wurde bzw. sonst vorsätzlich oder fahrlässig unwahre Angaben gemacht wurden, </w:t>
      </w:r>
    </w:p>
    <w:p w:rsidR="00D8123A" w:rsidRPr="00D8123A" w:rsidRDefault="00D8123A" w:rsidP="00D8123A">
      <w:pPr>
        <w:pStyle w:val="Default"/>
        <w:numPr>
          <w:ilvl w:val="0"/>
          <w:numId w:val="10"/>
        </w:numPr>
        <w:ind w:left="284" w:hanging="284"/>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 xml:space="preserve">Rückerstattungen unverzüglich, spätestens jedoch 14 Tage nach Einmahnung durch den Förderungsgeber, auf das Konto des Landes </w:t>
      </w:r>
      <w:r w:rsidR="0027111D">
        <w:rPr>
          <w:rFonts w:ascii="Calibri" w:eastAsia="Times New Roman" w:hAnsi="Calibri" w:cs="Times New Roman"/>
          <w:color w:val="auto"/>
          <w:sz w:val="26"/>
          <w:szCs w:val="26"/>
          <w:lang w:eastAsia="de-DE"/>
        </w:rPr>
        <w:t>Steiermark,</w:t>
      </w:r>
      <w:r w:rsidR="0027111D">
        <w:rPr>
          <w:rFonts w:ascii="Calibri" w:eastAsia="Times New Roman" w:hAnsi="Calibri" w:cs="Times New Roman"/>
          <w:color w:val="auto"/>
          <w:sz w:val="26"/>
          <w:szCs w:val="26"/>
          <w:lang w:eastAsia="de-DE"/>
        </w:rPr>
        <w:t xml:space="preserve"> </w:t>
      </w:r>
      <w:bookmarkStart w:id="1" w:name="_GoBack"/>
      <w:bookmarkEnd w:id="1"/>
      <w:r w:rsidRPr="00D8123A">
        <w:rPr>
          <w:rFonts w:ascii="Calibri" w:eastAsia="Times New Roman" w:hAnsi="Calibri" w:cs="Times New Roman"/>
          <w:color w:val="auto"/>
          <w:sz w:val="26"/>
          <w:szCs w:val="26"/>
          <w:lang w:eastAsia="de-DE"/>
        </w:rPr>
        <w:t xml:space="preserve">unter Angabe der im Kopf des Schreibens genannten Geschäftszahl zur Überweisung zu bringen. Die rückgeforderten Beträge erhöhen sich um Zinsen in Höhe von 3 % p.a. über dem jeweils geltenden Basiszinssatz der ÖNB ab dem Tag der erstmaligen Auszahlung der Förderungsmittel. </w:t>
      </w:r>
    </w:p>
    <w:p w:rsidR="00D8123A" w:rsidRPr="00D8123A" w:rsidRDefault="00D8123A" w:rsidP="00D8123A">
      <w:pPr>
        <w:pStyle w:val="Default"/>
        <w:jc w:val="both"/>
        <w:rPr>
          <w:rFonts w:ascii="Calibri" w:eastAsia="Times New Roman" w:hAnsi="Calibri" w:cs="Times New Roman"/>
          <w:color w:val="auto"/>
          <w:sz w:val="26"/>
          <w:szCs w:val="26"/>
          <w:lang w:eastAsia="de-DE"/>
        </w:rPr>
      </w:pPr>
    </w:p>
    <w:p w:rsidR="00D8123A" w:rsidRPr="00D8123A" w:rsidRDefault="00D8123A" w:rsidP="00D8123A">
      <w:pPr>
        <w:pStyle w:val="Default"/>
        <w:numPr>
          <w:ilvl w:val="0"/>
          <w:numId w:val="10"/>
        </w:numPr>
        <w:jc w:val="both"/>
        <w:rPr>
          <w:rFonts w:ascii="Calibri" w:eastAsia="Times New Roman" w:hAnsi="Calibri" w:cs="Times New Roman"/>
          <w:color w:val="auto"/>
          <w:sz w:val="26"/>
          <w:szCs w:val="26"/>
          <w:lang w:eastAsia="de-DE"/>
        </w:rPr>
      </w:pPr>
      <w:r w:rsidRPr="00D8123A">
        <w:rPr>
          <w:rFonts w:ascii="Calibri" w:eastAsia="Times New Roman" w:hAnsi="Calibri" w:cs="Times New Roman"/>
          <w:color w:val="auto"/>
          <w:sz w:val="26"/>
          <w:szCs w:val="26"/>
          <w:lang w:eastAsia="de-DE"/>
        </w:rPr>
        <w:t>Der Förderungswerber nimmt zur Kenntnis, dass für den Fall, dass über sein Vermögen ein Konkurs- oder Ausgleichsverfahren eröffnet wird oder ein Konkurs- oder Ausgleichsantrag mangels eines zur Deckung der Kosten des Konkursverfahrens voraussichtlich hinreichenden Vermögens abgewiesen wird oder die Zwangsverwaltung über ihr Vermögen angeordnet wird, Förderungsmittel nur ausbezahlt werden können, wenn der Förderungsgegenstand realisiert ist.</w:t>
      </w:r>
    </w:p>
    <w:p w:rsidR="00D8123A" w:rsidRPr="003336D8" w:rsidRDefault="00D8123A" w:rsidP="00A0687E">
      <w:pPr>
        <w:jc w:val="both"/>
        <w:rPr>
          <w:rFonts w:ascii="Calibri" w:hAnsi="Calibri"/>
          <w:sz w:val="26"/>
          <w:szCs w:val="26"/>
        </w:rPr>
      </w:pPr>
    </w:p>
    <w:p w:rsidR="00B35B49" w:rsidRPr="00D8123A" w:rsidRDefault="00A0687E" w:rsidP="00D8123A">
      <w:pPr>
        <w:pStyle w:val="berschrift1"/>
      </w:pPr>
      <w:r w:rsidRPr="003336D8">
        <w:t xml:space="preserve"> </w:t>
      </w:r>
      <w:r w:rsidR="00B35B49" w:rsidRPr="003336D8">
        <w:t>Datenschutzrechtliche Besti</w:t>
      </w:r>
      <w:r w:rsidR="00B35B49" w:rsidRPr="00D8123A">
        <w:t>mmungen</w:t>
      </w:r>
    </w:p>
    <w:p w:rsidR="00D8123A" w:rsidRPr="00D8123A" w:rsidRDefault="00D8123A" w:rsidP="00D8123A">
      <w:pPr>
        <w:rPr>
          <w:rFonts w:ascii="Calibri" w:hAnsi="Calibri"/>
          <w:sz w:val="26"/>
          <w:szCs w:val="26"/>
        </w:rPr>
      </w:pPr>
    </w:p>
    <w:p w:rsidR="00B35B49" w:rsidRPr="00D8123A" w:rsidRDefault="00B35B49" w:rsidP="003336D8">
      <w:pPr>
        <w:pStyle w:val="Listenabsatz"/>
        <w:numPr>
          <w:ilvl w:val="0"/>
          <w:numId w:val="7"/>
        </w:numPr>
        <w:ind w:left="426"/>
        <w:jc w:val="both"/>
        <w:rPr>
          <w:rFonts w:ascii="Calibri" w:hAnsi="Calibri"/>
          <w:sz w:val="26"/>
          <w:szCs w:val="26"/>
        </w:rPr>
      </w:pPr>
      <w:r w:rsidRPr="00D8123A">
        <w:rPr>
          <w:rFonts w:ascii="Calibri" w:hAnsi="Calibri"/>
          <w:sz w:val="26"/>
          <w:szCs w:val="26"/>
        </w:rPr>
        <w:t xml:space="preserve">Die Förderungswerberin/Der Förderungswerber nimmt zur Kenntnis, dass der Förderungsgeber ermächtigt ist, alle im Förderungsantrag enthaltenen, die Förderungswerberinnen/Förderungswerber und Förderungsnehmerinnen/ Förderungsnehmer betreffenden personenbezogenen Daten gemäß Art. 6 Abs. 1 </w:t>
      </w:r>
      <w:proofErr w:type="spellStart"/>
      <w:r w:rsidRPr="00D8123A">
        <w:rPr>
          <w:rFonts w:ascii="Calibri" w:hAnsi="Calibri"/>
          <w:sz w:val="26"/>
          <w:szCs w:val="26"/>
        </w:rPr>
        <w:t>lit</w:t>
      </w:r>
      <w:proofErr w:type="spellEnd"/>
      <w:r w:rsidRPr="00D8123A">
        <w:rPr>
          <w:rFonts w:ascii="Calibri" w:hAnsi="Calibri"/>
          <w:sz w:val="26"/>
          <w:szCs w:val="26"/>
        </w:rPr>
        <w:t>. b Datenschutz-Grundverordnung für Zwecke der Anbahnung und des Abschlusses des Förderungsvertrages automationsunterstützt zu verarbeiten.</w:t>
      </w:r>
    </w:p>
    <w:p w:rsidR="00B35B49" w:rsidRPr="00D8123A" w:rsidRDefault="00B35B49" w:rsidP="003336D8">
      <w:pPr>
        <w:pStyle w:val="Listenabsatz"/>
        <w:numPr>
          <w:ilvl w:val="0"/>
          <w:numId w:val="7"/>
        </w:numPr>
        <w:ind w:left="426"/>
        <w:jc w:val="both"/>
        <w:rPr>
          <w:rFonts w:ascii="Calibri" w:hAnsi="Calibri"/>
          <w:sz w:val="26"/>
          <w:szCs w:val="26"/>
        </w:rPr>
      </w:pPr>
      <w:r w:rsidRPr="00D8123A">
        <w:rPr>
          <w:rFonts w:ascii="Calibri" w:hAnsi="Calibri"/>
          <w:sz w:val="26"/>
          <w:szCs w:val="26"/>
        </w:rPr>
        <w:t>Die gemäß Z 1 verarbeiteten Daten werden in Anlehnung an die steuerrechtlichen Vorgaben sieben Jahre gespeichert.</w:t>
      </w:r>
    </w:p>
    <w:p w:rsidR="00B35B49" w:rsidRPr="00D8123A" w:rsidRDefault="00B35B49" w:rsidP="003336D8">
      <w:pPr>
        <w:pStyle w:val="Listenabsatz"/>
        <w:numPr>
          <w:ilvl w:val="0"/>
          <w:numId w:val="7"/>
        </w:numPr>
        <w:ind w:left="426"/>
        <w:jc w:val="both"/>
        <w:rPr>
          <w:rFonts w:ascii="Calibri" w:hAnsi="Calibri"/>
          <w:sz w:val="26"/>
          <w:szCs w:val="26"/>
        </w:rPr>
      </w:pPr>
      <w:r w:rsidRPr="00D8123A">
        <w:rPr>
          <w:rFonts w:ascii="Calibri" w:hAnsi="Calibri"/>
          <w:sz w:val="26"/>
          <w:szCs w:val="26"/>
        </w:rPr>
        <w:t>Die Förderungswerberin/Der Förderungswerber nimmt zur Kenntnis, dass auf der Datenschutz-Informationsseite des Förderungsgebers (https://datenschutz.stmk.gv.at) alle relevanten Informationen insbesondere zu folgenden sie/ihn betreffenden Punkten veröffentlicht sind:</w:t>
      </w:r>
    </w:p>
    <w:p w:rsidR="00B35B49" w:rsidRPr="00D8123A" w:rsidRDefault="00B35B49" w:rsidP="003336D8">
      <w:pPr>
        <w:pStyle w:val="Listenabsatz"/>
        <w:numPr>
          <w:ilvl w:val="0"/>
          <w:numId w:val="8"/>
        </w:numPr>
        <w:ind w:left="851"/>
        <w:jc w:val="both"/>
        <w:rPr>
          <w:rFonts w:ascii="Calibri" w:hAnsi="Calibri"/>
          <w:sz w:val="26"/>
          <w:szCs w:val="26"/>
        </w:rPr>
      </w:pPr>
      <w:r w:rsidRPr="00D8123A">
        <w:rPr>
          <w:rFonts w:ascii="Calibri" w:hAnsi="Calibri"/>
          <w:sz w:val="26"/>
          <w:szCs w:val="26"/>
        </w:rPr>
        <w:lastRenderedPageBreak/>
        <w:t>zu den ihr/ihm zustehenden Rechten auf Auskunft, Berichtigung, Löschung, Einschränkung der Verarbeitung, Widerruf und Widerspruch sowie auf Datenübertragbarkeit;</w:t>
      </w:r>
    </w:p>
    <w:p w:rsidR="00B35B49" w:rsidRPr="00D8123A" w:rsidRDefault="00B35B49" w:rsidP="003336D8">
      <w:pPr>
        <w:pStyle w:val="Listenabsatz"/>
        <w:numPr>
          <w:ilvl w:val="0"/>
          <w:numId w:val="8"/>
        </w:numPr>
        <w:ind w:left="851"/>
        <w:jc w:val="both"/>
        <w:rPr>
          <w:rFonts w:ascii="Calibri" w:hAnsi="Calibri"/>
          <w:sz w:val="26"/>
          <w:szCs w:val="26"/>
        </w:rPr>
      </w:pPr>
      <w:r w:rsidRPr="00D8123A">
        <w:rPr>
          <w:rFonts w:ascii="Calibri" w:hAnsi="Calibri"/>
          <w:sz w:val="26"/>
          <w:szCs w:val="26"/>
        </w:rPr>
        <w:t>zum dem ihr/ihm zustehenden Beschwerderecht bei der Österreichischen Datenschutzbehörde;</w:t>
      </w:r>
    </w:p>
    <w:p w:rsidR="00B35B49" w:rsidRPr="00D8123A" w:rsidRDefault="00B35B49" w:rsidP="003336D8">
      <w:pPr>
        <w:pStyle w:val="Listenabsatz"/>
        <w:numPr>
          <w:ilvl w:val="0"/>
          <w:numId w:val="8"/>
        </w:numPr>
        <w:ind w:left="851"/>
        <w:jc w:val="both"/>
        <w:rPr>
          <w:rFonts w:ascii="Calibri" w:hAnsi="Calibri"/>
          <w:sz w:val="26"/>
          <w:szCs w:val="26"/>
        </w:rPr>
      </w:pPr>
      <w:r w:rsidRPr="00D8123A">
        <w:rPr>
          <w:rFonts w:ascii="Calibri" w:hAnsi="Calibri"/>
          <w:sz w:val="26"/>
          <w:szCs w:val="26"/>
        </w:rPr>
        <w:t>zum Verantwortlichen der Verarbeitung und zum Datenschutzbeauftragten.</w:t>
      </w:r>
    </w:p>
    <w:p w:rsidR="00B35B49" w:rsidRPr="00D8123A" w:rsidRDefault="00B35B49" w:rsidP="003336D8">
      <w:pPr>
        <w:ind w:left="851"/>
        <w:jc w:val="both"/>
        <w:rPr>
          <w:rFonts w:ascii="Calibri" w:hAnsi="Calibri"/>
          <w:sz w:val="26"/>
          <w:szCs w:val="26"/>
        </w:rPr>
      </w:pPr>
    </w:p>
    <w:p w:rsidR="00A0687E" w:rsidRDefault="00A0687E" w:rsidP="00A0687E">
      <w:pPr>
        <w:jc w:val="both"/>
        <w:rPr>
          <w:rFonts w:ascii="Calibri" w:hAnsi="Calibri"/>
          <w:sz w:val="28"/>
          <w:szCs w:val="28"/>
        </w:rPr>
      </w:pPr>
    </w:p>
    <w:p w:rsidR="00A676A2" w:rsidRDefault="00A676A2" w:rsidP="00A0687E">
      <w:pPr>
        <w:jc w:val="both"/>
        <w:rPr>
          <w:rFonts w:ascii="Calibri" w:hAnsi="Calibri"/>
          <w:sz w:val="28"/>
          <w:szCs w:val="28"/>
        </w:rPr>
      </w:pPr>
    </w:p>
    <w:p w:rsidR="00A676A2" w:rsidRDefault="00A676A2" w:rsidP="00A0687E">
      <w:pPr>
        <w:jc w:val="both"/>
        <w:rPr>
          <w:rFonts w:ascii="Calibri" w:hAnsi="Calibri"/>
          <w:sz w:val="28"/>
          <w:szCs w:val="28"/>
        </w:rPr>
      </w:pPr>
    </w:p>
    <w:p w:rsidR="00A676A2" w:rsidRDefault="00A676A2" w:rsidP="00A676A2">
      <w:pPr>
        <w:tabs>
          <w:tab w:val="center" w:pos="2268"/>
          <w:tab w:val="center" w:pos="6804"/>
        </w:tabs>
        <w:jc w:val="both"/>
        <w:rPr>
          <w:rFonts w:ascii="Calibri" w:hAnsi="Calibri" w:cs="Arial"/>
          <w:sz w:val="26"/>
          <w:szCs w:val="26"/>
        </w:rPr>
      </w:pPr>
      <w:r>
        <w:rPr>
          <w:rFonts w:ascii="Calibri" w:hAnsi="Calibri"/>
          <w:sz w:val="28"/>
          <w:szCs w:val="28"/>
        </w:rPr>
        <w:tab/>
      </w:r>
      <w:r w:rsidRPr="00B8438E">
        <w:rPr>
          <w:rFonts w:ascii="Calibri" w:hAnsi="Calibri" w:cs="Arial"/>
          <w:sz w:val="26"/>
          <w:szCs w:val="26"/>
          <w:u w:val="single"/>
        </w:rPr>
        <w:fldChar w:fldCharType="begin">
          <w:ffData>
            <w:name w:val=""/>
            <w:enabled/>
            <w:calcOnExit w:val="0"/>
            <w:statusText w:type="text" w:val="Nur auszufüllen, wenn es bespielsweise ein eigenes Projekt - Konto gibt."/>
            <w:textInput>
              <w:maxLength w:val="20"/>
            </w:textInput>
          </w:ffData>
        </w:fldChar>
      </w:r>
      <w:r w:rsidRPr="00B8438E">
        <w:rPr>
          <w:rFonts w:ascii="Calibri" w:hAnsi="Calibri" w:cs="Arial"/>
          <w:sz w:val="26"/>
          <w:szCs w:val="26"/>
          <w:u w:val="single"/>
        </w:rPr>
        <w:instrText xml:space="preserve"> FORMTEXT </w:instrText>
      </w:r>
      <w:r w:rsidRPr="00B8438E">
        <w:rPr>
          <w:rFonts w:ascii="Calibri" w:hAnsi="Calibri" w:cs="Arial"/>
          <w:sz w:val="26"/>
          <w:szCs w:val="26"/>
          <w:u w:val="single"/>
        </w:rPr>
      </w:r>
      <w:r w:rsidRPr="00B8438E">
        <w:rPr>
          <w:rFonts w:ascii="Calibri" w:hAnsi="Calibri" w:cs="Arial"/>
          <w:sz w:val="26"/>
          <w:szCs w:val="26"/>
          <w:u w:val="single"/>
        </w:rPr>
        <w:fldChar w:fldCharType="separate"/>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sz w:val="26"/>
          <w:szCs w:val="26"/>
          <w:u w:val="single"/>
        </w:rPr>
        <w:fldChar w:fldCharType="end"/>
      </w:r>
      <w:r w:rsidRPr="00B8438E">
        <w:rPr>
          <w:rFonts w:ascii="Calibri" w:hAnsi="Calibri" w:cs="Arial"/>
          <w:sz w:val="26"/>
          <w:szCs w:val="26"/>
          <w:u w:val="single"/>
        </w:rPr>
        <w:t xml:space="preserve">, am </w:t>
      </w:r>
      <w:r w:rsidRPr="00B8438E">
        <w:rPr>
          <w:rFonts w:ascii="Calibri" w:hAnsi="Calibri" w:cs="Arial"/>
          <w:sz w:val="26"/>
          <w:szCs w:val="26"/>
          <w:u w:val="single"/>
        </w:rPr>
        <w:fldChar w:fldCharType="begin">
          <w:ffData>
            <w:name w:val=""/>
            <w:enabled/>
            <w:calcOnExit w:val="0"/>
            <w:statusText w:type="text" w:val="Nur auszufüllen, wenn es bespielsweise ein eigenes Projekt - Konto gibt."/>
            <w:textInput>
              <w:type w:val="date"/>
              <w:format w:val="dd.MM.yyyy"/>
            </w:textInput>
          </w:ffData>
        </w:fldChar>
      </w:r>
      <w:r w:rsidRPr="00B8438E">
        <w:rPr>
          <w:rFonts w:ascii="Calibri" w:hAnsi="Calibri" w:cs="Arial"/>
          <w:sz w:val="26"/>
          <w:szCs w:val="26"/>
          <w:u w:val="single"/>
        </w:rPr>
        <w:instrText xml:space="preserve"> FORMTEXT </w:instrText>
      </w:r>
      <w:r w:rsidRPr="00B8438E">
        <w:rPr>
          <w:rFonts w:ascii="Calibri" w:hAnsi="Calibri" w:cs="Arial"/>
          <w:sz w:val="26"/>
          <w:szCs w:val="26"/>
          <w:u w:val="single"/>
        </w:rPr>
      </w:r>
      <w:r w:rsidRPr="00B8438E">
        <w:rPr>
          <w:rFonts w:ascii="Calibri" w:hAnsi="Calibri" w:cs="Arial"/>
          <w:sz w:val="26"/>
          <w:szCs w:val="26"/>
          <w:u w:val="single"/>
        </w:rPr>
        <w:fldChar w:fldCharType="separate"/>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noProof/>
          <w:sz w:val="26"/>
          <w:szCs w:val="26"/>
          <w:u w:val="single"/>
        </w:rPr>
        <w:t> </w:t>
      </w:r>
      <w:r w:rsidRPr="00B8438E">
        <w:rPr>
          <w:rFonts w:ascii="Calibri" w:hAnsi="Calibri" w:cs="Arial"/>
          <w:sz w:val="26"/>
          <w:szCs w:val="26"/>
          <w:u w:val="single"/>
        </w:rPr>
        <w:fldChar w:fldCharType="end"/>
      </w:r>
      <w:r>
        <w:rPr>
          <w:rFonts w:ascii="Calibri" w:hAnsi="Calibri" w:cs="Arial"/>
          <w:sz w:val="26"/>
          <w:szCs w:val="26"/>
        </w:rPr>
        <w:tab/>
        <w:t>_______________________</w:t>
      </w:r>
    </w:p>
    <w:p w:rsidR="00C10105" w:rsidRDefault="00A676A2" w:rsidP="00A676A2">
      <w:pPr>
        <w:tabs>
          <w:tab w:val="center" w:pos="2268"/>
          <w:tab w:val="center" w:pos="6804"/>
        </w:tabs>
        <w:jc w:val="both"/>
        <w:rPr>
          <w:rFonts w:ascii="Calibri" w:hAnsi="Calibri" w:cs="Arial"/>
          <w:sz w:val="26"/>
          <w:szCs w:val="26"/>
        </w:rPr>
      </w:pPr>
      <w:r>
        <w:rPr>
          <w:rFonts w:ascii="Calibri" w:hAnsi="Calibri" w:cs="Arial"/>
          <w:sz w:val="26"/>
          <w:szCs w:val="26"/>
        </w:rPr>
        <w:tab/>
      </w:r>
      <w:r>
        <w:rPr>
          <w:rFonts w:ascii="Calibri" w:hAnsi="Calibri" w:cs="Arial"/>
          <w:sz w:val="26"/>
          <w:szCs w:val="26"/>
        </w:rPr>
        <w:tab/>
      </w:r>
      <w:r w:rsidR="00C10105">
        <w:rPr>
          <w:rFonts w:ascii="Calibri" w:hAnsi="Calibri" w:cs="Arial"/>
          <w:sz w:val="26"/>
          <w:szCs w:val="26"/>
        </w:rPr>
        <w:t>(</w:t>
      </w:r>
      <w:r w:rsidR="00B22A85">
        <w:rPr>
          <w:rFonts w:ascii="Calibri" w:hAnsi="Calibri" w:cs="Arial"/>
          <w:szCs w:val="22"/>
        </w:rPr>
        <w:fldChar w:fldCharType="begin">
          <w:ffData>
            <w:name w:val=""/>
            <w:enabled/>
            <w:calcOnExit w:val="0"/>
            <w:statusText w:type="text" w:val="Nur auszufüllen, wenn es bespielsweise ein eigenes Projekt - Konto gibt."/>
            <w:textInput>
              <w:maxLength w:val="30"/>
              <w:format w:val="UPPERCASE"/>
            </w:textInput>
          </w:ffData>
        </w:fldChar>
      </w:r>
      <w:r w:rsidR="00B22A85">
        <w:rPr>
          <w:rFonts w:ascii="Calibri" w:hAnsi="Calibri" w:cs="Arial"/>
          <w:szCs w:val="22"/>
        </w:rPr>
        <w:instrText xml:space="preserve"> FORMTEXT </w:instrText>
      </w:r>
      <w:r w:rsidR="00B22A85">
        <w:rPr>
          <w:rFonts w:ascii="Calibri" w:hAnsi="Calibri" w:cs="Arial"/>
          <w:szCs w:val="22"/>
        </w:rPr>
      </w:r>
      <w:r w:rsidR="00B22A85">
        <w:rPr>
          <w:rFonts w:ascii="Calibri" w:hAnsi="Calibri" w:cs="Arial"/>
          <w:szCs w:val="22"/>
        </w:rPr>
        <w:fldChar w:fldCharType="separate"/>
      </w:r>
      <w:r w:rsidR="00B22A85">
        <w:rPr>
          <w:rFonts w:ascii="Calibri" w:hAnsi="Calibri" w:cs="Arial"/>
          <w:noProof/>
          <w:szCs w:val="22"/>
        </w:rPr>
        <w:t> </w:t>
      </w:r>
      <w:r w:rsidR="00B22A85">
        <w:rPr>
          <w:rFonts w:ascii="Calibri" w:hAnsi="Calibri" w:cs="Arial"/>
          <w:noProof/>
          <w:szCs w:val="22"/>
        </w:rPr>
        <w:t> </w:t>
      </w:r>
      <w:r w:rsidR="00B22A85">
        <w:rPr>
          <w:rFonts w:ascii="Calibri" w:hAnsi="Calibri" w:cs="Arial"/>
          <w:noProof/>
          <w:szCs w:val="22"/>
        </w:rPr>
        <w:t> </w:t>
      </w:r>
      <w:r w:rsidR="00B22A85">
        <w:rPr>
          <w:rFonts w:ascii="Calibri" w:hAnsi="Calibri" w:cs="Arial"/>
          <w:noProof/>
          <w:szCs w:val="22"/>
        </w:rPr>
        <w:t> </w:t>
      </w:r>
      <w:r w:rsidR="00B22A85">
        <w:rPr>
          <w:rFonts w:ascii="Calibri" w:hAnsi="Calibri" w:cs="Arial"/>
          <w:noProof/>
          <w:szCs w:val="22"/>
        </w:rPr>
        <w:t> </w:t>
      </w:r>
      <w:r w:rsidR="00B22A85">
        <w:rPr>
          <w:rFonts w:ascii="Calibri" w:hAnsi="Calibri" w:cs="Arial"/>
          <w:szCs w:val="22"/>
        </w:rPr>
        <w:fldChar w:fldCharType="end"/>
      </w:r>
      <w:r w:rsidR="00C10105">
        <w:rPr>
          <w:rFonts w:ascii="Calibri" w:hAnsi="Calibri" w:cs="Arial"/>
          <w:sz w:val="26"/>
          <w:szCs w:val="26"/>
        </w:rPr>
        <w:t>)</w:t>
      </w:r>
    </w:p>
    <w:p w:rsidR="00A676A2" w:rsidRPr="00360612" w:rsidRDefault="00C10105" w:rsidP="00A676A2">
      <w:pPr>
        <w:tabs>
          <w:tab w:val="center" w:pos="2268"/>
          <w:tab w:val="center" w:pos="6804"/>
        </w:tabs>
        <w:jc w:val="both"/>
        <w:rPr>
          <w:rFonts w:ascii="Calibri" w:hAnsi="Calibri" w:cs="Arial"/>
          <w:szCs w:val="22"/>
        </w:rPr>
      </w:pPr>
      <w:r>
        <w:rPr>
          <w:rFonts w:ascii="Calibri" w:hAnsi="Calibri" w:cs="Arial"/>
          <w:sz w:val="26"/>
          <w:szCs w:val="26"/>
        </w:rPr>
        <w:tab/>
      </w:r>
      <w:r>
        <w:rPr>
          <w:rFonts w:ascii="Calibri" w:hAnsi="Calibri" w:cs="Arial"/>
          <w:sz w:val="26"/>
          <w:szCs w:val="26"/>
        </w:rPr>
        <w:tab/>
      </w:r>
      <w:r w:rsidR="00A676A2" w:rsidRPr="00360612">
        <w:rPr>
          <w:rFonts w:ascii="Calibri" w:hAnsi="Calibri" w:cs="Arial"/>
          <w:szCs w:val="22"/>
        </w:rPr>
        <w:t xml:space="preserve">Unterschrift </w:t>
      </w:r>
      <w:r w:rsidR="00360612" w:rsidRPr="00360612">
        <w:rPr>
          <w:rFonts w:ascii="Calibri" w:hAnsi="Calibri" w:cs="Arial"/>
          <w:szCs w:val="22"/>
        </w:rPr>
        <w:t>Vertretungsbefugte/r</w:t>
      </w:r>
    </w:p>
    <w:p w:rsidR="00C71A0B" w:rsidRPr="00DB6A84" w:rsidRDefault="00360612" w:rsidP="00A676A2">
      <w:pPr>
        <w:tabs>
          <w:tab w:val="center" w:pos="2268"/>
          <w:tab w:val="center" w:pos="6804"/>
        </w:tabs>
        <w:jc w:val="both"/>
        <w:rPr>
          <w:rFonts w:ascii="Calibri" w:hAnsi="Calibri" w:cs="Arial"/>
          <w:szCs w:val="22"/>
        </w:rPr>
      </w:pPr>
      <w:r w:rsidRPr="00360612">
        <w:rPr>
          <w:rFonts w:ascii="Calibri" w:hAnsi="Calibri" w:cs="Arial"/>
          <w:szCs w:val="22"/>
        </w:rPr>
        <w:tab/>
      </w:r>
      <w:r w:rsidRPr="00360612">
        <w:rPr>
          <w:rFonts w:ascii="Calibri" w:hAnsi="Calibri" w:cs="Arial"/>
          <w:szCs w:val="22"/>
        </w:rPr>
        <w:tab/>
        <w:t>und Stampiglie</w:t>
      </w:r>
    </w:p>
    <w:sectPr w:rsidR="00C71A0B" w:rsidRPr="00DB6A84" w:rsidSect="00AE6967">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134" w:left="1417" w:header="708" w:footer="2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F7" w:rsidRDefault="00777DF7" w:rsidP="007236D6">
      <w:r>
        <w:separator/>
      </w:r>
    </w:p>
  </w:endnote>
  <w:endnote w:type="continuationSeparator" w:id="0">
    <w:p w:rsidR="00777DF7" w:rsidRDefault="00777DF7" w:rsidP="0072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7" w:rsidRDefault="00777D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7" w:rsidRDefault="00777D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7" w:rsidRPr="007F221A" w:rsidRDefault="00777DF7" w:rsidP="007F22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F7" w:rsidRDefault="00777DF7" w:rsidP="007236D6">
      <w:r>
        <w:separator/>
      </w:r>
    </w:p>
  </w:footnote>
  <w:footnote w:type="continuationSeparator" w:id="0">
    <w:p w:rsidR="00777DF7" w:rsidRDefault="00777DF7" w:rsidP="0072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7" w:rsidRDefault="00777D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7" w:rsidRDefault="00777D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DF7" w:rsidRDefault="00777D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C18"/>
    <w:multiLevelType w:val="hybridMultilevel"/>
    <w:tmpl w:val="675C99E8"/>
    <w:lvl w:ilvl="0" w:tplc="027CA0EA">
      <w:start w:val="1"/>
      <w:numFmt w:val="upperRoman"/>
      <w:pStyle w:val="berschrift1"/>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7A160A1"/>
    <w:multiLevelType w:val="hybridMultilevel"/>
    <w:tmpl w:val="A2F296FA"/>
    <w:lvl w:ilvl="0" w:tplc="62467DC0">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abstractNum w:abstractNumId="2" w15:restartNumberingAfterBreak="0">
    <w:nsid w:val="0A89692A"/>
    <w:multiLevelType w:val="hybridMultilevel"/>
    <w:tmpl w:val="7EC4A6D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474004"/>
    <w:multiLevelType w:val="hybridMultilevel"/>
    <w:tmpl w:val="2DAA54A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E5E081D"/>
    <w:multiLevelType w:val="hybridMultilevel"/>
    <w:tmpl w:val="68FAC04C"/>
    <w:lvl w:ilvl="0" w:tplc="0407000F">
      <w:start w:val="1"/>
      <w:numFmt w:val="decimal"/>
      <w:lvlText w:val="%1."/>
      <w:lvlJc w:val="left"/>
      <w:pPr>
        <w:ind w:left="360" w:hanging="360"/>
      </w:pPr>
    </w:lvl>
    <w:lvl w:ilvl="1" w:tplc="7D78F14E">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47F30AF4"/>
    <w:multiLevelType w:val="hybridMultilevel"/>
    <w:tmpl w:val="3BB635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517257D4"/>
    <w:multiLevelType w:val="hybridMultilevel"/>
    <w:tmpl w:val="3568572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7" w15:restartNumberingAfterBreak="0">
    <w:nsid w:val="582E23BE"/>
    <w:multiLevelType w:val="hybridMultilevel"/>
    <w:tmpl w:val="DDDA8B9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8" w15:restartNumberingAfterBreak="0">
    <w:nsid w:val="5B121850"/>
    <w:multiLevelType w:val="hybridMultilevel"/>
    <w:tmpl w:val="F902745A"/>
    <w:lvl w:ilvl="0" w:tplc="4712D960">
      <w:start w:val="1"/>
      <w:numFmt w:val="decimal"/>
      <w:pStyle w:val="berschrift2"/>
      <w:lvlText w:val="%1."/>
      <w:lvlJc w:val="left"/>
      <w:pPr>
        <w:ind w:left="36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04675A4"/>
    <w:multiLevelType w:val="hybridMultilevel"/>
    <w:tmpl w:val="F2124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AA"/>
    <w:rsid w:val="00040BE0"/>
    <w:rsid w:val="000546AA"/>
    <w:rsid w:val="00067024"/>
    <w:rsid w:val="000C3A2D"/>
    <w:rsid w:val="000E6E28"/>
    <w:rsid w:val="00103BFE"/>
    <w:rsid w:val="00160724"/>
    <w:rsid w:val="00172634"/>
    <w:rsid w:val="00184E25"/>
    <w:rsid w:val="001903CF"/>
    <w:rsid w:val="0019412C"/>
    <w:rsid w:val="001D17C1"/>
    <w:rsid w:val="001F334F"/>
    <w:rsid w:val="0027111D"/>
    <w:rsid w:val="002C7A02"/>
    <w:rsid w:val="003244FA"/>
    <w:rsid w:val="003336D8"/>
    <w:rsid w:val="00360612"/>
    <w:rsid w:val="00363004"/>
    <w:rsid w:val="003959A8"/>
    <w:rsid w:val="003A3254"/>
    <w:rsid w:val="00417CDE"/>
    <w:rsid w:val="004227A8"/>
    <w:rsid w:val="00436E57"/>
    <w:rsid w:val="00452642"/>
    <w:rsid w:val="00467E2D"/>
    <w:rsid w:val="00477B51"/>
    <w:rsid w:val="00480EDA"/>
    <w:rsid w:val="004A6B8D"/>
    <w:rsid w:val="004B5F70"/>
    <w:rsid w:val="00535F0E"/>
    <w:rsid w:val="005541AC"/>
    <w:rsid w:val="00585B63"/>
    <w:rsid w:val="0059441B"/>
    <w:rsid w:val="005D55D1"/>
    <w:rsid w:val="005D6931"/>
    <w:rsid w:val="00623155"/>
    <w:rsid w:val="006500ED"/>
    <w:rsid w:val="00663BF3"/>
    <w:rsid w:val="006D6D71"/>
    <w:rsid w:val="006F3832"/>
    <w:rsid w:val="00717658"/>
    <w:rsid w:val="00720021"/>
    <w:rsid w:val="007236D6"/>
    <w:rsid w:val="00777DF7"/>
    <w:rsid w:val="007A5089"/>
    <w:rsid w:val="007E2A6C"/>
    <w:rsid w:val="007E673A"/>
    <w:rsid w:val="007E6F2F"/>
    <w:rsid w:val="007F221A"/>
    <w:rsid w:val="00871A4E"/>
    <w:rsid w:val="008A7390"/>
    <w:rsid w:val="008D012A"/>
    <w:rsid w:val="008F4AE5"/>
    <w:rsid w:val="009070F6"/>
    <w:rsid w:val="00910E5E"/>
    <w:rsid w:val="00953792"/>
    <w:rsid w:val="009C0EF6"/>
    <w:rsid w:val="009E626D"/>
    <w:rsid w:val="009F73EB"/>
    <w:rsid w:val="009F7662"/>
    <w:rsid w:val="00A0687E"/>
    <w:rsid w:val="00A11FC3"/>
    <w:rsid w:val="00A676A2"/>
    <w:rsid w:val="00AA73C8"/>
    <w:rsid w:val="00AB32BD"/>
    <w:rsid w:val="00AE6967"/>
    <w:rsid w:val="00B22A85"/>
    <w:rsid w:val="00B35B49"/>
    <w:rsid w:val="00B57265"/>
    <w:rsid w:val="00B8438E"/>
    <w:rsid w:val="00BD0B43"/>
    <w:rsid w:val="00BE0873"/>
    <w:rsid w:val="00BE096F"/>
    <w:rsid w:val="00C10105"/>
    <w:rsid w:val="00C50C92"/>
    <w:rsid w:val="00C70DE4"/>
    <w:rsid w:val="00C71A0B"/>
    <w:rsid w:val="00C94A95"/>
    <w:rsid w:val="00CA79D9"/>
    <w:rsid w:val="00CE1F3C"/>
    <w:rsid w:val="00D07E95"/>
    <w:rsid w:val="00D8123A"/>
    <w:rsid w:val="00D836DD"/>
    <w:rsid w:val="00DB6A84"/>
    <w:rsid w:val="00DC3214"/>
    <w:rsid w:val="00DE3254"/>
    <w:rsid w:val="00DF1C0E"/>
    <w:rsid w:val="00DF2310"/>
    <w:rsid w:val="00E2451A"/>
    <w:rsid w:val="00E717DF"/>
    <w:rsid w:val="00EA35E2"/>
    <w:rsid w:val="00EB666E"/>
    <w:rsid w:val="00ED29ED"/>
    <w:rsid w:val="00EF34C7"/>
    <w:rsid w:val="00F02A4C"/>
    <w:rsid w:val="00F05703"/>
    <w:rsid w:val="00F10510"/>
    <w:rsid w:val="00F34B90"/>
    <w:rsid w:val="00F91531"/>
    <w:rsid w:val="00FD7953"/>
    <w:rsid w:val="00FF3B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429232"/>
  <w15:docId w15:val="{BBFB9006-6AA9-49A3-811D-479AD2CB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B51"/>
    <w:pPr>
      <w:overflowPunct w:val="0"/>
      <w:autoSpaceDE w:val="0"/>
      <w:autoSpaceDN w:val="0"/>
      <w:adjustRightInd w:val="0"/>
    </w:pPr>
    <w:rPr>
      <w:rFonts w:ascii="Times New Roman" w:eastAsia="Times New Roman" w:hAnsi="Times New Roman"/>
      <w:sz w:val="22"/>
      <w:lang w:val="de-DE" w:eastAsia="de-DE"/>
    </w:rPr>
  </w:style>
  <w:style w:type="paragraph" w:styleId="berschrift1">
    <w:name w:val="heading 1"/>
    <w:basedOn w:val="Standard"/>
    <w:next w:val="Standard"/>
    <w:link w:val="berschrift1Zchn"/>
    <w:autoRedefine/>
    <w:uiPriority w:val="9"/>
    <w:qFormat/>
    <w:rsid w:val="00467E2D"/>
    <w:pPr>
      <w:keepNext/>
      <w:keepLines/>
      <w:numPr>
        <w:numId w:val="1"/>
      </w:numPr>
      <w:ind w:left="357" w:hanging="357"/>
      <w:jc w:val="center"/>
      <w:outlineLvl w:val="0"/>
    </w:pPr>
    <w:rPr>
      <w:rFonts w:ascii="Calibri" w:hAnsi="Calibri"/>
      <w:b/>
      <w:bCs/>
      <w:sz w:val="40"/>
      <w:szCs w:val="28"/>
    </w:rPr>
  </w:style>
  <w:style w:type="paragraph" w:styleId="berschrift2">
    <w:name w:val="heading 2"/>
    <w:basedOn w:val="Standard"/>
    <w:next w:val="Standard"/>
    <w:link w:val="berschrift2Zchn"/>
    <w:uiPriority w:val="9"/>
    <w:unhideWhenUsed/>
    <w:qFormat/>
    <w:rsid w:val="00467E2D"/>
    <w:pPr>
      <w:keepNext/>
      <w:keepLines/>
      <w:numPr>
        <w:numId w:val="2"/>
      </w:numPr>
      <w:spacing w:before="120" w:after="120"/>
      <w:ind w:left="567" w:hanging="567"/>
      <w:jc w:val="both"/>
      <w:outlineLvl w:val="1"/>
    </w:pPr>
    <w:rPr>
      <w:rFonts w:ascii="Calibri" w:hAnsi="Calibri"/>
      <w:b/>
      <w:bCs/>
      <w:sz w:val="30"/>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STkurz">
    <w:name w:val="DSTkurz"/>
    <w:basedOn w:val="Standard"/>
    <w:rsid w:val="00477B51"/>
    <w:pPr>
      <w:spacing w:before="300" w:after="300"/>
    </w:pPr>
    <w:rPr>
      <w:rFonts w:ascii="Arial" w:hAnsi="Arial"/>
      <w:sz w:val="12"/>
    </w:rPr>
  </w:style>
  <w:style w:type="paragraph" w:customStyle="1" w:styleId="Zusatz">
    <w:name w:val="Zusatz"/>
    <w:rsid w:val="00477B51"/>
    <w:pPr>
      <w:overflowPunct w:val="0"/>
      <w:autoSpaceDE w:val="0"/>
      <w:autoSpaceDN w:val="0"/>
      <w:adjustRightInd w:val="0"/>
    </w:pPr>
    <w:rPr>
      <w:rFonts w:ascii="Arial" w:eastAsia="Times New Roman" w:hAnsi="Arial"/>
      <w:noProof/>
      <w:sz w:val="18"/>
      <w:lang w:eastAsia="de-DE"/>
    </w:rPr>
  </w:style>
  <w:style w:type="paragraph" w:customStyle="1" w:styleId="Amtskopf">
    <w:name w:val="Amtskopf"/>
    <w:rsid w:val="00477B51"/>
    <w:pPr>
      <w:overflowPunct w:val="0"/>
      <w:autoSpaceDE w:val="0"/>
      <w:autoSpaceDN w:val="0"/>
      <w:adjustRightInd w:val="0"/>
      <w:spacing w:before="720"/>
    </w:pPr>
    <w:rPr>
      <w:rFonts w:ascii="Arial" w:eastAsia="Times New Roman" w:hAnsi="Arial"/>
      <w:caps/>
      <w:noProof/>
      <w:spacing w:val="6"/>
      <w:lang w:eastAsia="de-DE"/>
    </w:rPr>
  </w:style>
  <w:style w:type="paragraph" w:customStyle="1" w:styleId="Abteilung">
    <w:name w:val="Abteilung"/>
    <w:rsid w:val="00477B51"/>
    <w:pPr>
      <w:overflowPunct w:val="0"/>
      <w:autoSpaceDE w:val="0"/>
      <w:autoSpaceDN w:val="0"/>
      <w:adjustRightInd w:val="0"/>
      <w:spacing w:before="100" w:line="240" w:lineRule="exact"/>
      <w:ind w:left="301" w:hanging="301"/>
    </w:pPr>
    <w:rPr>
      <w:rFonts w:ascii="Arial" w:eastAsia="Times New Roman" w:hAnsi="Arial"/>
      <w:b/>
      <w:noProof/>
      <w:sz w:val="22"/>
      <w:lang w:eastAsia="de-DE"/>
    </w:rPr>
  </w:style>
  <w:style w:type="paragraph" w:customStyle="1" w:styleId="Referat">
    <w:name w:val="Referat"/>
    <w:rsid w:val="00477B51"/>
    <w:pPr>
      <w:overflowPunct w:val="0"/>
      <w:autoSpaceDE w:val="0"/>
      <w:autoSpaceDN w:val="0"/>
      <w:adjustRightInd w:val="0"/>
      <w:spacing w:before="60" w:line="240" w:lineRule="exact"/>
    </w:pPr>
    <w:rPr>
      <w:rFonts w:ascii="Arial" w:eastAsia="Times New Roman" w:hAnsi="Arial"/>
      <w:b/>
      <w:noProof/>
      <w:sz w:val="18"/>
      <w:lang w:eastAsia="de-DE"/>
    </w:rPr>
  </w:style>
  <w:style w:type="paragraph" w:customStyle="1" w:styleId="Bearbeiterinfo">
    <w:name w:val="Bearbeiterinfo"/>
    <w:rsid w:val="00477B51"/>
    <w:pPr>
      <w:tabs>
        <w:tab w:val="left" w:pos="454"/>
      </w:tabs>
      <w:overflowPunct w:val="0"/>
      <w:autoSpaceDE w:val="0"/>
      <w:autoSpaceDN w:val="0"/>
      <w:adjustRightInd w:val="0"/>
      <w:spacing w:before="180" w:after="160" w:line="240" w:lineRule="exact"/>
    </w:pPr>
    <w:rPr>
      <w:rFonts w:ascii="Arial" w:eastAsia="Times New Roman" w:hAnsi="Arial"/>
      <w:noProof/>
      <w:sz w:val="18"/>
      <w:lang w:eastAsia="de-DE"/>
    </w:rPr>
  </w:style>
  <w:style w:type="paragraph" w:customStyle="1" w:styleId="GZ-Ggst">
    <w:name w:val="GZ-Ggst"/>
    <w:basedOn w:val="Standard"/>
    <w:rsid w:val="00477B51"/>
    <w:pPr>
      <w:spacing w:line="280" w:lineRule="exact"/>
    </w:pPr>
  </w:style>
  <w:style w:type="paragraph" w:customStyle="1" w:styleId="Adressat">
    <w:name w:val="Adressat"/>
    <w:basedOn w:val="Standard"/>
    <w:rsid w:val="00477B51"/>
  </w:style>
  <w:style w:type="paragraph" w:styleId="Sprechblasentext">
    <w:name w:val="Balloon Text"/>
    <w:basedOn w:val="Standard"/>
    <w:link w:val="SprechblasentextZchn"/>
    <w:uiPriority w:val="99"/>
    <w:semiHidden/>
    <w:unhideWhenUsed/>
    <w:rsid w:val="00477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B51"/>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477B51"/>
    <w:rPr>
      <w:color w:val="0000FF"/>
      <w:u w:val="single"/>
    </w:rPr>
  </w:style>
  <w:style w:type="character" w:customStyle="1" w:styleId="berschrift1Zchn">
    <w:name w:val="Überschrift 1 Zchn"/>
    <w:basedOn w:val="Absatz-Standardschriftart"/>
    <w:link w:val="berschrift1"/>
    <w:uiPriority w:val="9"/>
    <w:rsid w:val="00467E2D"/>
    <w:rPr>
      <w:rFonts w:eastAsia="Times New Roman"/>
      <w:b/>
      <w:bCs/>
      <w:sz w:val="40"/>
      <w:szCs w:val="28"/>
      <w:lang w:val="de-DE" w:eastAsia="de-DE"/>
    </w:rPr>
  </w:style>
  <w:style w:type="character" w:customStyle="1" w:styleId="berschrift2Zchn">
    <w:name w:val="Überschrift 2 Zchn"/>
    <w:basedOn w:val="Absatz-Standardschriftart"/>
    <w:link w:val="berschrift2"/>
    <w:uiPriority w:val="9"/>
    <w:rsid w:val="00467E2D"/>
    <w:rPr>
      <w:rFonts w:eastAsia="Times New Roman"/>
      <w:b/>
      <w:bCs/>
      <w:sz w:val="30"/>
      <w:szCs w:val="26"/>
      <w:u w:val="single"/>
      <w:lang w:val="de-DE" w:eastAsia="de-DE"/>
    </w:rPr>
  </w:style>
  <w:style w:type="table" w:customStyle="1" w:styleId="Tabellengitternetz">
    <w:name w:val="Tabellengitternetz"/>
    <w:basedOn w:val="NormaleTabelle"/>
    <w:uiPriority w:val="59"/>
    <w:rsid w:val="009F73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7236D6"/>
    <w:pPr>
      <w:tabs>
        <w:tab w:val="center" w:pos="4536"/>
        <w:tab w:val="right" w:pos="9072"/>
      </w:tabs>
    </w:pPr>
  </w:style>
  <w:style w:type="character" w:customStyle="1" w:styleId="KopfzeileZchn">
    <w:name w:val="Kopfzeile Zchn"/>
    <w:basedOn w:val="Absatz-Standardschriftart"/>
    <w:link w:val="Kopfzeile"/>
    <w:uiPriority w:val="99"/>
    <w:rsid w:val="007236D6"/>
    <w:rPr>
      <w:rFonts w:ascii="Times New Roman" w:eastAsia="Times New Roman" w:hAnsi="Times New Roman"/>
      <w:sz w:val="22"/>
      <w:lang w:val="de-DE" w:eastAsia="de-DE"/>
    </w:rPr>
  </w:style>
  <w:style w:type="paragraph" w:styleId="Fuzeile">
    <w:name w:val="footer"/>
    <w:basedOn w:val="Standard"/>
    <w:link w:val="FuzeileZchn"/>
    <w:unhideWhenUsed/>
    <w:rsid w:val="007236D6"/>
    <w:pPr>
      <w:tabs>
        <w:tab w:val="center" w:pos="4536"/>
        <w:tab w:val="right" w:pos="9072"/>
      </w:tabs>
    </w:pPr>
  </w:style>
  <w:style w:type="character" w:customStyle="1" w:styleId="FuzeileZchn">
    <w:name w:val="Fußzeile Zchn"/>
    <w:basedOn w:val="Absatz-Standardschriftart"/>
    <w:link w:val="Fuzeile"/>
    <w:rsid w:val="007236D6"/>
    <w:rPr>
      <w:rFonts w:ascii="Times New Roman" w:eastAsia="Times New Roman" w:hAnsi="Times New Roman"/>
      <w:sz w:val="22"/>
      <w:lang w:val="de-DE" w:eastAsia="de-DE"/>
    </w:rPr>
  </w:style>
  <w:style w:type="paragraph" w:styleId="Listenabsatz">
    <w:name w:val="List Paragraph"/>
    <w:basedOn w:val="Standard"/>
    <w:uiPriority w:val="34"/>
    <w:qFormat/>
    <w:rsid w:val="00F10510"/>
    <w:pPr>
      <w:ind w:left="720"/>
      <w:contextualSpacing/>
    </w:pPr>
  </w:style>
  <w:style w:type="paragraph" w:customStyle="1" w:styleId="Default">
    <w:name w:val="Default"/>
    <w:rsid w:val="00D8123A"/>
    <w:pPr>
      <w:autoSpaceDE w:val="0"/>
      <w:autoSpaceDN w:val="0"/>
      <w:adjustRightInd w:val="0"/>
    </w:pPr>
    <w:rPr>
      <w:rFonts w:ascii="Arial" w:eastAsiaTheme="minorHAnsi"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2093">
      <w:bodyDiv w:val="1"/>
      <w:marLeft w:val="0"/>
      <w:marRight w:val="0"/>
      <w:marTop w:val="0"/>
      <w:marBottom w:val="0"/>
      <w:divBdr>
        <w:top w:val="none" w:sz="0" w:space="0" w:color="auto"/>
        <w:left w:val="none" w:sz="0" w:space="0" w:color="auto"/>
        <w:bottom w:val="none" w:sz="0" w:space="0" w:color="auto"/>
        <w:right w:val="none" w:sz="0" w:space="0" w:color="auto"/>
      </w:divBdr>
    </w:div>
    <w:div w:id="456029988">
      <w:bodyDiv w:val="1"/>
      <w:marLeft w:val="0"/>
      <w:marRight w:val="0"/>
      <w:marTop w:val="0"/>
      <w:marBottom w:val="0"/>
      <w:divBdr>
        <w:top w:val="none" w:sz="0" w:space="0" w:color="auto"/>
        <w:left w:val="none" w:sz="0" w:space="0" w:color="auto"/>
        <w:bottom w:val="none" w:sz="0" w:space="0" w:color="auto"/>
        <w:right w:val="none" w:sz="0" w:space="0" w:color="auto"/>
      </w:divBdr>
    </w:div>
    <w:div w:id="641740670">
      <w:bodyDiv w:val="1"/>
      <w:marLeft w:val="0"/>
      <w:marRight w:val="0"/>
      <w:marTop w:val="0"/>
      <w:marBottom w:val="0"/>
      <w:divBdr>
        <w:top w:val="none" w:sz="0" w:space="0" w:color="auto"/>
        <w:left w:val="none" w:sz="0" w:space="0" w:color="auto"/>
        <w:bottom w:val="none" w:sz="0" w:space="0" w:color="auto"/>
        <w:right w:val="none" w:sz="0" w:space="0" w:color="auto"/>
      </w:divBdr>
    </w:div>
    <w:div w:id="813445546">
      <w:bodyDiv w:val="1"/>
      <w:marLeft w:val="0"/>
      <w:marRight w:val="0"/>
      <w:marTop w:val="0"/>
      <w:marBottom w:val="0"/>
      <w:divBdr>
        <w:top w:val="none" w:sz="0" w:space="0" w:color="auto"/>
        <w:left w:val="none" w:sz="0" w:space="0" w:color="auto"/>
        <w:bottom w:val="none" w:sz="0" w:space="0" w:color="auto"/>
        <w:right w:val="none" w:sz="0" w:space="0" w:color="auto"/>
      </w:divBdr>
    </w:div>
    <w:div w:id="821234351">
      <w:bodyDiv w:val="1"/>
      <w:marLeft w:val="0"/>
      <w:marRight w:val="0"/>
      <w:marTop w:val="0"/>
      <w:marBottom w:val="0"/>
      <w:divBdr>
        <w:top w:val="none" w:sz="0" w:space="0" w:color="auto"/>
        <w:left w:val="none" w:sz="0" w:space="0" w:color="auto"/>
        <w:bottom w:val="none" w:sz="0" w:space="0" w:color="auto"/>
        <w:right w:val="none" w:sz="0" w:space="0" w:color="auto"/>
      </w:divBdr>
    </w:div>
    <w:div w:id="19669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8" Type="http://schemas.openxmlformats.org/officeDocument/2006/relationships/image" Target="media/image1.wmf"></Relationship><Relationship Id="rId13" Type="http://schemas.openxmlformats.org/officeDocument/2006/relationships/footer" Target="footer2.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footer" Target="footer1.xml"></Relationship><Relationship Id="rId17" Type="http://schemas.openxmlformats.org/officeDocument/2006/relationships/theme" Target="theme/theme1.xml"></Relationship><Relationship Id="rId2" Type="http://schemas.openxmlformats.org/officeDocument/2006/relationships/numbering" Target="numbering.xml"></Relationship><Relationship Id="rId16" Type="http://schemas.openxmlformats.org/officeDocument/2006/relationships/fontTable" Target="fontTable.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eader" Target="header2.xml"></Relationship><Relationship Id="rId5" Type="http://schemas.openxmlformats.org/officeDocument/2006/relationships/webSettings" Target="webSettings.xml"></Relationship><Relationship Id="rId15" Type="http://schemas.openxmlformats.org/officeDocument/2006/relationships/footer" Target="footer3.xml"></Relationship><Relationship Id="rId10" Type="http://schemas.openxmlformats.org/officeDocument/2006/relationships/header" Target="header1.xml"></Relationship><Relationship Id="rId4" Type="http://schemas.openxmlformats.org/officeDocument/2006/relationships/settings" Target="settings.xml"></Relationship><Relationship Id="rId9" Type="http://schemas.openxmlformats.org/officeDocument/2006/relationships/hyperlink" Target="mailto:katastrophenschutz@stmk.gv.at" TargetMode="External"></Relationship><Relationship Id="rId14" Type="http://schemas.openxmlformats.org/officeDocument/2006/relationships/header" Target="header3.xml"></Relationship><Relationship Id="rId18" Type="http://schemas.openxmlformats.org/officeDocument/2006/relationships/customXml" Target="../customXml/item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pp1\AppData\Local\Microsoft\Windows\Temporary%20Internet%20Files\Content.Outlook\GUX7T97A\LAD_F&#246;rderungsantrag%20ab%20100001_juristische%20P_10020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f:field ref="objname" par="" text="Förderungsantrag Lawinenkommision" edit="true"/>
    <f:field ref="objsubject" par="" text="" edit="true"/>
    <f:field ref="objcreatedby" par="" text="Möstl, Christine"/>
    <f:field ref="objcreatedat" par="" date="2019-11-19T11:48:05" text="19.11.2019 11:48:05"/>
    <f:field ref="objchangedby" par="" text="Möstl, Christine"/>
    <f:field ref="objmodifiedat" par="" date="2019-11-19T11:48:11" text="19.11.2019 11:48:11"/>
    <f:field ref="doc_FSCFOLIO_1_1001_FieldDocumentNumber" par="" text=""/>
    <f:field ref="doc_FSCFOLIO_1_1001_FieldSubject" par="" text="" edit="true"/>
    <f:field ref="FSCFOLIO_1_1001_FieldCurrentUser" par="" text="Christine Möstl"/>
    <f:field ref="CCAPRECONFIG_15_1001_Objektname" par="" text="Förderungsantrag Lawinenkommision" edit="true"/>
    <f:field ref="CCAPRECONFIG_15_1001_Objektname" par="" text="Förderungsantrag Lawinenkommision" edit="true"/>
    <f:field ref="LSTMKPRECONFIG_1_1001_FieldDistributionListCopy" par="" text="" multiline="true"/>
    <f:field ref="LSTMKPRECONFIG_1_1001_FieldDistributionList"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LSTMKPRECONFIG_1_1001_FieldDistributionListCopy" text="Ergeht abschriftlich an"/>
    <f:field ref="LSTMKPRECONFIG_1_1001_FieldDistributionList" text="Ergeht an"/>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D5F7DB91-CAE1-452C-A455-ABF12841A7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LAD_Förderungsantrag ab 100001_juristische P_100203.dot</Template>
  <TotalTime>0</TotalTime>
  <Pages>5</Pages>
  <Words>967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7046</CharactersWithSpaces>
  <SharedDoc>false</SharedDoc>
  <HLinks>
    <vt:vector size="18" baseType="variant">
      <vt:variant>
        <vt:i4>6357077</vt:i4>
      </vt:variant>
      <vt:variant>
        <vt:i4>513</vt:i4>
      </vt:variant>
      <vt:variant>
        <vt:i4>0</vt:i4>
      </vt:variant>
      <vt:variant>
        <vt:i4>5</vt:i4>
      </vt:variant>
      <vt:variant>
        <vt:lpwstr>mailto:jakob.edlinger@stmk.gv.at</vt:lpwstr>
      </vt:variant>
      <vt:variant>
        <vt:lpwstr/>
      </vt:variant>
      <vt:variant>
        <vt:i4>7274576</vt:i4>
      </vt:variant>
      <vt:variant>
        <vt:i4>510</vt:i4>
      </vt:variant>
      <vt:variant>
        <vt:i4>0</vt:i4>
      </vt:variant>
      <vt:variant>
        <vt:i4>5</vt:i4>
      </vt:variant>
      <vt:variant>
        <vt:lpwstr>mailto:christian.burghart@stmk.gv.at</vt:lpwstr>
      </vt:variant>
      <vt:variant>
        <vt:lpwstr/>
      </vt:variant>
      <vt:variant>
        <vt:i4>5046333</vt:i4>
      </vt:variant>
      <vt:variant>
        <vt:i4>0</vt:i4>
      </vt:variant>
      <vt:variant>
        <vt:i4>0</vt:i4>
      </vt:variant>
      <vt:variant>
        <vt:i4>5</vt:i4>
      </vt:variant>
      <vt:variant>
        <vt:lpwstr>mailto:lad@stmk.gv.at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Landesstandard Win7</dc:creator>
  <cp:lastModifiedBy>Eibinger Markus</cp:lastModifiedBy>
  <cp:revision>9</cp:revision>
  <cp:lastPrinted>2014-11-14T12:02:00Z</cp:lastPrinted>
  <dcterms:created xsi:type="dcterms:W3CDTF">2019-10-28T08:46:00Z</dcterms:created>
  <dcterms:modified xsi:type="dcterms:W3CDTF">2019-10-28T09:12:00Z</dcterms:modified>
</cp:coreProperties>
</file>

<file path=docProps/custom.xml><?xml version="1.0" encoding="utf-8"?>
<Properties xmlns="http://schemas.openxmlformats.org/officeDocument/2006/custom-properties" xmlns:vt="http://schemas.openxmlformats.org/officeDocument/2006/docPropsVTypes">
  <property name="FSC#CFG@2108.100:dpSalutation" pid="2" fmtid="{D5CDD505-2E9C-101B-9397-08002B2CF9AE}">
    <vt:lpwstr/>
  </property>
  <property name="FSC#CFG@2108.100:dpApproverGender" pid="3" fmtid="{D5CDD505-2E9C-101B-9397-08002B2CF9AE}">
    <vt:lpwstr>ups</vt:lpwstr>
  </property>
  <property name="FSC#CFG@2108.100:dpFileResponsibleGender" pid="4" fmtid="{D5CDD505-2E9C-101B-9397-08002B2CF9AE}">
    <vt:lpwstr>Leiterin</vt:lpwstr>
  </property>
  <property name="FSC#CFG@2108.100:dpFileResponsibleGenderBH" pid="5" fmtid="{D5CDD505-2E9C-101B-9397-08002B2CF9AE}">
    <vt:lpwstr>BEZIRKSHAUPTFRAU</vt:lpwstr>
  </property>
  <property name="FSC#CFG@2108.100:dpFileResponsibleFAX" pid="6" fmtid="{D5CDD505-2E9C-101B-9397-08002B2CF9AE}">
    <vt:lpwstr>+43 (316) 877-3913</vt:lpwstr>
  </property>
  <property name="FSC#CFG@2108.100:dpFileResponsibleEmail" pid="7" fmtid="{D5CDD505-2E9C-101B-9397-08002B2CF9AE}">
    <vt:lpwstr>christine.moestl@stmk.gv.at</vt:lpwstr>
  </property>
  <property name="FSC#CFG@2108.100:dpFileResponsibleAddrCity" pid="8" fmtid="{D5CDD505-2E9C-101B-9397-08002B2CF9AE}">
    <vt:lpwstr>Graz</vt:lpwstr>
  </property>
  <property name="FSC#CFG@2108.100:dpFileResponsibleAddrZipCode" pid="9" fmtid="{D5CDD505-2E9C-101B-9397-08002B2CF9AE}">
    <vt:lpwstr>8010</vt:lpwstr>
  </property>
  <property name="FSC#CFG@2108.100:dpFileResponsibleAddrStreet" pid="10" fmtid="{D5CDD505-2E9C-101B-9397-08002B2CF9AE}">
    <vt:lpwstr>Paulustorgasse 4</vt:lpwstr>
  </property>
  <property name="FSC#LSTMKPRECONFIG@1.1001:PageChargessumbrutto" pid="11" fmtid="{D5CDD505-2E9C-101B-9397-08002B2CF9AE}">
    <vt:lpwstr>0,00</vt:lpwstr>
  </property>
  <property name="FSC#LSTMKPRECONFIG@1.1001:PageChargessumnetto" pid="12" fmtid="{D5CDD505-2E9C-101B-9397-08002B2CF9AE}">
    <vt:lpwstr>0,00</vt:lpwstr>
  </property>
  <property name="FSC#LSTMKPRECONFIG@1.1001:PageChargessumvat" pid="13" fmtid="{D5CDD505-2E9C-101B-9397-08002B2CF9AE}">
    <vt:lpwstr>0,00</vt:lpwstr>
  </property>
  <property name="FSC#CFG@2108.100:dpAcceptDraftList" pid="14" fmtid="{D5CDD505-2E9C-101B-9397-08002B2CF9AE}">
    <vt:lpwstr/>
  </property>
  <property name="FSC#CFG@2108.100:dpAcceptDraft" pid="15" fmtid="{D5CDD505-2E9C-101B-9397-08002B2CF9AE}">
    <vt:lpwstr/>
  </property>
  <property name="FSC#CFG@2108.100:DistributionListTest" pid="16" fmtid="{D5CDD505-2E9C-101B-9397-08002B2CF9AE}">
    <vt:lpwstr/>
  </property>
  <property name="FSC#CFG@2108.100:dpAddresseeIBAN" pid="17" fmtid="{D5CDD505-2E9C-101B-9397-08002B2CF9AE}">
    <vt:lpwstr/>
  </property>
  <property name="FSC#CFG@2108.100:dpAddresseeBIC" pid="18" fmtid="{D5CDD505-2E9C-101B-9397-08002B2CF9AE}">
    <vt:lpwstr/>
  </property>
  <property name="FSC#CFG@2108.100:dpViewedList" pid="19" fmtid="{D5CDD505-2E9C-101B-9397-08002B2CF9AE}">
    <vt:lpwstr/>
  </property>
  <property name="FSC#CFG@2108.100:dpPersEmail" pid="20" fmtid="{D5CDD505-2E9C-101B-9397-08002B2CF9AE}">
    <vt:lpwstr/>
  </property>
  <property name="FSC#CFG@2108.100:dpSubjAreaBasenr" pid="21" fmtid="{D5CDD505-2E9C-101B-9397-08002B2CF9AE}">
    <vt:lpwstr>SO-ZK.01</vt:lpwstr>
  </property>
  <property name="FSC#CFG@2108.100:dpRelatedReference" pid="22" fmtid="{D5CDD505-2E9C-101B-9397-08002B2CF9AE}">
    <vt:lpwstr/>
  </property>
  <property name="FSC#CFG@2108.100:dpRelatedtoSubfileopenedat" pid="23" fmtid="{D5CDD505-2E9C-101B-9397-08002B2CF9AE}">
    <vt:lpwstr/>
  </property>
  <property name="FSC#CFG@2108.100:dpSubjectAreaFileSubject" pid="24" fmtid="{D5CDD505-2E9C-101B-9397-08002B2CF9AE}">
    <vt:lpwstr>LWD Richtlinie zum Lawinenkommissionsgesetz</vt:lpwstr>
  </property>
  <property name="FSC#CFG@2108.100:dpSubjectAreaFileObjmlname" pid="25" fmtid="{D5CDD505-2E9C-101B-9397-08002B2CF9AE}">
    <vt:lpwstr/>
  </property>
  <property name="FSC#CFG@2108.100:dpAdresseeOrgAuthorityId" pid="26" fmtid="{D5CDD505-2E9C-101B-9397-08002B2CF9AE}">
    <vt:lpwstr/>
  </property>
  <property name="FSC#CFG@2108.100:dpFirstAddresseeBirthdate" pid="27" fmtid="{D5CDD505-2E9C-101B-9397-08002B2CF9AE}">
    <vt:lpwstr/>
  </property>
  <property name="FSC#CFG@2108.100:dpFirstAddresseeStreet" pid="28" fmtid="{D5CDD505-2E9C-101B-9397-08002B2CF9AE}">
    <vt:lpwstr/>
  </property>
  <property name="FSC#CFG@2108.100:dpFirstAddresseeStreetNumber" pid="29" fmtid="{D5CDD505-2E9C-101B-9397-08002B2CF9AE}">
    <vt:lpwstr/>
  </property>
  <property name="FSC#CFG@2108.100:dpFirstAddresseeZipcode" pid="30" fmtid="{D5CDD505-2E9C-101B-9397-08002B2CF9AE}">
    <vt:lpwstr/>
  </property>
  <property name="FSC#CFG@2108.100:dpFirstAddresseeCity" pid="31" fmtid="{D5CDD505-2E9C-101B-9397-08002B2CF9AE}">
    <vt:lpwstr/>
  </property>
  <property name="FSC#CFG@2108.100:dpFirstAddresseeOrgName" pid="32" fmtid="{D5CDD505-2E9C-101B-9397-08002B2CF9AE}">
    <vt:lpwstr/>
  </property>
  <property name="FSC#CFG@2108.100:dpIncattachments" pid="33" fmtid="{D5CDD505-2E9C-101B-9397-08002B2CF9AE}">
    <vt:lpwstr/>
  </property>
  <property name="FSC#CFG@2108.100:dpFirstAddresseeFileTitleFullNamePostTitle_textfield" pid="34" fmtid="{D5CDD505-2E9C-101B-9397-08002B2CF9AE}">
    <vt:lpwstr/>
  </property>
  <property name="FSC#CFG@2108.100:dpFirstAddresseeFileDateofBirth_textfield" pid="35" fmtid="{D5CDD505-2E9C-101B-9397-08002B2CF9AE}">
    <vt:lpwstr/>
  </property>
  <property name="FSC#LSTMKPRECONFIG@1.1001:OperatingDepartment" pid="36" fmtid="{D5CDD505-2E9C-101B-9397-08002B2CF9AE}">
    <vt:lpwstr>Landesamtsdirektion</vt:lpwstr>
  </property>
  <property name="FSC#LSTMKPRECONFIG@1.1001:Office" pid="37" fmtid="{D5CDD505-2E9C-101B-9397-08002B2CF9AE}">
    <vt:lpwstr>Landesamtsdirektion FA Katastrophenschutz und Landesverteidigung - Referat Katastrophenschutzmanagement und Einsatzorganisationen</vt:lpwstr>
  </property>
  <property name="FSC#LSTMKPRECONFIG@1.1001:Agent" pid="38" fmtid="{D5CDD505-2E9C-101B-9397-08002B2CF9AE}">
    <vt:lpwstr>Christine Möstl</vt:lpwstr>
  </property>
  <property name="FSC#LSTMKPRECONFIG@1.1001:AgentPhone" pid="39" fmtid="{D5CDD505-2E9C-101B-9397-08002B2CF9AE}">
    <vt:lpwstr>+43 (316) 877-3508</vt:lpwstr>
  </property>
  <property name="FSC#LSTMKPRECONFIG@1.1001:AgentFax" pid="40" fmtid="{D5CDD505-2E9C-101B-9397-08002B2CF9AE}">
    <vt:lpwstr>+43 (316) 877-3913</vt:lpwstr>
  </property>
  <property name="FSC#LSTMKPRECONFIG@1.1001:DepartmentFax" pid="41" fmtid="{D5CDD505-2E9C-101B-9397-08002B2CF9AE}">
    <vt:lpwstr>+43 (316) 877-3913</vt:lpwstr>
  </property>
  <property name="FSC#LSTMKPRECONFIG@1.1001:DepartmentEMail" pid="42" fmtid="{D5CDD505-2E9C-101B-9397-08002B2CF9AE}">
    <vt:lpwstr>katastrophenschutz@stmk.gv.at</vt:lpwstr>
  </property>
  <property name="FSC#LSTMKPRECONFIG@1.1001:SubfileDate" pid="43" fmtid="{D5CDD505-2E9C-101B-9397-08002B2CF9AE}">
    <vt:lpwstr>19.11.2019</vt:lpwstr>
  </property>
  <property name="FSC#LSTMKPRECONFIG@1.1001:SubfileSubject" pid="44" fmtid="{D5CDD505-2E9C-101B-9397-08002B2CF9AE}">
    <vt:lpwstr>Förderungsantrag Lawinenkommision</vt:lpwstr>
  </property>
  <property name="FSC#LSTMKPRECONFIG@1.1001:SubfileSubjectPart2" pid="45" fmtid="{D5CDD505-2E9C-101B-9397-08002B2CF9AE}">
    <vt:lpwstr/>
  </property>
  <property name="FSC#LSTMKPRECONFIG@1.1001:SubfileNotice" pid="46" fmtid="{D5CDD505-2E9C-101B-9397-08002B2CF9AE}">
    <vt:lpwstr/>
  </property>
  <property name="FSC#LSTMKPRECONFIG@1.1001:DepartmentZipCode" pid="47" fmtid="{D5CDD505-2E9C-101B-9397-08002B2CF9AE}">
    <vt:lpwstr>8010</vt:lpwstr>
  </property>
  <property name="FSC#LSTMKPRECONFIG@1.1001:DepartmentCountry" pid="48" fmtid="{D5CDD505-2E9C-101B-9397-08002B2CF9AE}">
    <vt:lpwstr/>
  </property>
  <property name="FSC#LSTMKPRECONFIG@1.1001:DepartmentCity" pid="49" fmtid="{D5CDD505-2E9C-101B-9397-08002B2CF9AE}">
    <vt:lpwstr>Graz</vt:lpwstr>
  </property>
  <property name="FSC#LSTMKPRECONFIG@1.1001:DepartmentStreet" pid="50" fmtid="{D5CDD505-2E9C-101B-9397-08002B2CF9AE}">
    <vt:lpwstr>Paulustorgasse 4</vt:lpwstr>
  </property>
  <property name="FSC#LSTMKPRECONFIG@1.1001:DepartmentOfficeHours" pid="51" fmtid="{D5CDD505-2E9C-101B-9397-08002B2CF9AE}">
    <vt:lpwstr>Montag bis Freitag von 8:00 bis 12:30 Uhr und nach Terminvereinbarung</vt:lpwstr>
  </property>
  <property name="FSC#LSTMKPRECONFIG@1.1001:DepartmentBusStop" pid="52" fmtid="{D5CDD505-2E9C-101B-9397-08002B2CF9AE}">
    <vt:lpwstr>Öffentliche Verkehrsmittel: Straßenbahn/Buslinie(n) 30 Haltestelle Karmeliterplatz</vt:lpwstr>
  </property>
  <property name="FSC#LSTMKPRECONFIG@1.1001:DepartmentDVR" pid="53" fmtid="{D5CDD505-2E9C-101B-9397-08002B2CF9AE}">
    <vt:lpwstr>https://datenschutz.stmk.gv.at</vt:lpwstr>
  </property>
  <property name="FSC#LSTMKPRECONFIG@1.1001:DepartmentUID" pid="54" fmtid="{D5CDD505-2E9C-101B-9397-08002B2CF9AE}">
    <vt:lpwstr>ATU37001007</vt:lpwstr>
  </property>
  <property name="FSC#LSTMKPRECONFIG@1.1001:DepartmentGroup" pid="55" fmtid="{D5CDD505-2E9C-101B-9397-08002B2CF9AE}">
    <vt:lpwstr>AMT DER STEIERMÄRKISCHEN LANDESREGIERUNG</vt:lpwstr>
  </property>
  <property name="FSC#LSTMKPRECONFIG@1.1001:OperatingDepartmentDesc" pid="56" fmtid="{D5CDD505-2E9C-101B-9397-08002B2CF9AE}">
    <vt:lpwstr>Fachabteilung Katastrophenschutz und Landesverteidigung</vt:lpwstr>
  </property>
  <property name="FSC#LSTMKPRECONFIG@1.1001:OfficeDesc" pid="57" fmtid="{D5CDD505-2E9C-101B-9397-08002B2CF9AE}">
    <vt:lpwstr>Referat Katastrophenschutzmanagement und Einsatzorganisationen</vt:lpwstr>
  </property>
  <property name="FSC#LSTMKPRECONFIG@1.1001:SubfileReference" pid="58" fmtid="{D5CDD505-2E9C-101B-9397-08002B2CF9AE}">
    <vt:lpwstr>LADKS-121014/2019-9</vt:lpwstr>
  </property>
  <property name="FSC#LSTMKPRECONFIG@1.1001:Clause" pid="59" fmtid="{D5CDD505-2E9C-101B-9397-08002B2CF9AE}">
    <vt:lpwstr/>
  </property>
  <property name="FSC#LSTMKPRECONFIG@1.1001:ClauseUser" pid="60" fmtid="{D5CDD505-2E9C-101B-9397-08002B2CF9AE}">
    <vt:lpwstr/>
  </property>
  <property name="FSC#LSTMKPRECONFIG@1.1001:ExternalFile" pid="61" fmtid="{D5CDD505-2E9C-101B-9397-08002B2CF9AE}">
    <vt:lpwstr/>
  </property>
  <property name="FSC#LSTMKPRECONFIG@1.1001:ApprovedSignature" pid="62" fmtid="{D5CDD505-2E9C-101B-9397-08002B2CF9AE}">
    <vt:lpwstr/>
  </property>
  <property name="FSC#LSTMKPRECONFIG@1.1001:ApprovalList" pid="63" fmtid="{D5CDD505-2E9C-101B-9397-08002B2CF9AE}">
    <vt:lpwstr/>
  </property>
  <property name="FSC#LSTMKPRECONFIG@1.1001:ApprovedAt" pid="64" fmtid="{D5CDD505-2E9C-101B-9397-08002B2CF9AE}">
    <vt:lpwstr/>
  </property>
  <property name="FSC#LSTMKPRECONFIG@1.1001:AuthoritySigned" pid="65" fmtid="{D5CDD505-2E9C-101B-9397-08002B2CF9AE}">
    <vt:lpwstr/>
  </property>
  <property name="FSC#LSTMKFA1B@15.1300:DistributionList" pid="66" fmtid="{D5CDD505-2E9C-101B-9397-08002B2CF9AE}">
    <vt:lpwstr/>
  </property>
  <property name="FSC#LSTMKFA1B@15.1300:DistributionListCopy" pid="67" fmtid="{D5CDD505-2E9C-101B-9397-08002B2CF9AE}">
    <vt:lpwstr/>
  </property>
  <property name="FSC#LSTMKPRECONFIG@1.1001:DistributionListCopyGISA" pid="68" fmtid="{D5CDD505-2E9C-101B-9397-08002B2CF9AE}">
    <vt:lpwstr/>
  </property>
  <property name="FSC#LSTMKA5@15.1300:FileResporg" pid="69" fmtid="{D5CDD505-2E9C-101B-9397-08002B2CF9AE}">
    <vt:lpwstr>Landesamtsdirektion FA Katastrophenschutz und Landesverteidigung</vt:lpwstr>
  </property>
  <property name="FSC#LSTMKA5@15.1300:SubfileResporg" pid="70" fmtid="{D5CDD505-2E9C-101B-9397-08002B2CF9AE}">
    <vt:lpwstr>Landesamtsdirektion FA Katastrophenschutz und Landesverteidigung - Referat Katastrophenschutzmanagement und Einsatzorganisationen</vt:lpwstr>
  </property>
  <property name="FSC#LSTMKA5@15.1300:dpSubfileNr" pid="71" fmtid="{D5CDD505-2E9C-101B-9397-08002B2CF9AE}">
    <vt:lpwstr>9</vt:lpwstr>
  </property>
  <property name="FSC#LSTMKPRECONFIG@1.1001:dpSalutation" pid="72" fmtid="{D5CDD505-2E9C-101B-9397-08002B2CF9AE}">
    <vt:lpwstr/>
  </property>
  <property name="FSC#LSTMKA5@15.1300:dpPersSalutation" pid="73" fmtid="{D5CDD505-2E9C-101B-9397-08002B2CF9AE}">
    <vt:lpwstr/>
  </property>
  <property name="FSC#LSTMKA5@15.1300:dpPersFunkTitle" pid="74" fmtid="{D5CDD505-2E9C-101B-9397-08002B2CF9AE}">
    <vt:lpwstr/>
  </property>
  <property name="FSC#LSTMKA5@15.1300:dpPersUserTitle" pid="75" fmtid="{D5CDD505-2E9C-101B-9397-08002B2CF9AE}">
    <vt:lpwstr/>
  </property>
  <property name="FSC#LSTMKA5@15.1300:dpPersFirstName" pid="76" fmtid="{D5CDD505-2E9C-101B-9397-08002B2CF9AE}">
    <vt:lpwstr/>
  </property>
  <property name="FSC#LSTMKA5@15.1300:dpPersName" pid="77" fmtid="{D5CDD505-2E9C-101B-9397-08002B2CF9AE}">
    <vt:lpwstr/>
  </property>
  <property name="FSC#LSTMKA5@15.1300:dpPersonnelNr" pid="78" fmtid="{D5CDD505-2E9C-101B-9397-08002B2CF9AE}">
    <vt:lpwstr/>
  </property>
  <property name="FSC#LSTMKA5@15.1300:dpPersJobTitle" pid="79" fmtid="{D5CDD505-2E9C-101B-9397-08002B2CF9AE}">
    <vt:lpwstr/>
  </property>
  <property name="FSC#LSTMKA5@15.1300:FirstAddresseeDateOfBirth" pid="80" fmtid="{D5CDD505-2E9C-101B-9397-08002B2CF9AE}">
    <vt:lpwstr/>
  </property>
  <property name="FSC#LSTMKA5@15.1300:FirstAddresseeJob" pid="81" fmtid="{D5CDD505-2E9C-101B-9397-08002B2CF9AE}">
    <vt:lpwstr/>
  </property>
  <property name="FSC#LSTMKA5@15.1300:FirstAddresseePrivate" pid="82" fmtid="{D5CDD505-2E9C-101B-9397-08002B2CF9AE}">
    <vt:lpwstr/>
  </property>
  <property name="FSC#LSTMKA5@15.1300:FirstAddresseeAddressPrivateWN" pid="83" fmtid="{D5CDD505-2E9C-101B-9397-08002B2CF9AE}">
    <vt:lpwstr/>
  </property>
  <property name="FSC#LSTMKA5@15.1300:FirstAddresseeFile" pid="84" fmtid="{D5CDD505-2E9C-101B-9397-08002B2CF9AE}">
    <vt:lpwstr/>
  </property>
  <property name="FSC#LSTMKA5@15.1300:FirstAddresseeFileAddress" pid="85" fmtid="{D5CDD505-2E9C-101B-9397-08002B2CF9AE}">
    <vt:lpwstr/>
  </property>
  <property name="FSC#LSTMKA5@15.1300:FirstAddresseeFileAddressPrivate" pid="86" fmtid="{D5CDD505-2E9C-101B-9397-08002B2CF9AE}">
    <vt:lpwstr/>
  </property>
  <property name="FSC#LSTMKPRECONFIG@1.1001:FileELAKKey" pid="87" fmtid="{D5CDD505-2E9C-101B-9397-08002B2CF9AE}">
    <vt:lpwstr/>
  </property>
  <property name="FSC#LSTMKERS@15.1700:DecisionDate" pid="88" fmtid="{D5CDD505-2E9C-101B-9397-08002B2CF9AE}">
    <vt:lpwstr/>
  </property>
  <property name="FSC#LSTMKERS@15.1700:CaucusNumber" pid="89" fmtid="{D5CDD505-2E9C-101B-9397-08002B2CF9AE}">
    <vt:lpwstr/>
  </property>
  <property name="FSC#LSTMKERS@15.1700:BureauHead" pid="90" fmtid="{D5CDD505-2E9C-101B-9397-08002B2CF9AE}">
    <vt:lpwstr/>
  </property>
  <property name="FSC#LSTMKERS@15.1700:FurtherRelations" pid="91" fmtid="{D5CDD505-2E9C-101B-9397-08002B2CF9AE}">
    <vt:lpwstr/>
  </property>
  <property name="FSC#COOELAK@1.1001:Subject" pid="92" fmtid="{D5CDD505-2E9C-101B-9397-08002B2CF9AE}">
    <vt:lpwstr>LWD Richtlinie zum Lawinenkommissionsgesetz</vt:lpwstr>
  </property>
  <property name="FSC#COOELAK@1.1001:FileReference" pid="93" fmtid="{D5CDD505-2E9C-101B-9397-08002B2CF9AE}">
    <vt:lpwstr>LADKS-121014/2019</vt:lpwstr>
  </property>
  <property name="FSC#COOELAK@1.1001:FileRefYear" pid="94" fmtid="{D5CDD505-2E9C-101B-9397-08002B2CF9AE}">
    <vt:lpwstr>2019</vt:lpwstr>
  </property>
  <property name="FSC#COOELAK@1.1001:FileRefOrdinal" pid="95" fmtid="{D5CDD505-2E9C-101B-9397-08002B2CF9AE}">
    <vt:lpwstr>121014</vt:lpwstr>
  </property>
  <property name="FSC#COOELAK@1.1001:FileRefOU" pid="96" fmtid="{D5CDD505-2E9C-101B-9397-08002B2CF9AE}">
    <vt:lpwstr>LADKS</vt:lpwstr>
  </property>
  <property name="FSC#COOELAK@1.1001:Organization" pid="97" fmtid="{D5CDD505-2E9C-101B-9397-08002B2CF9AE}">
    <vt:lpwstr/>
  </property>
  <property name="FSC#COOELAK@1.1001:Owner" pid="98" fmtid="{D5CDD505-2E9C-101B-9397-08002B2CF9AE}">
    <vt:lpwstr>Möstl Christine</vt:lpwstr>
  </property>
  <property name="FSC#COOELAK@1.1001:OwnerExtension" pid="99" fmtid="{D5CDD505-2E9C-101B-9397-08002B2CF9AE}">
    <vt:lpwstr>3508</vt:lpwstr>
  </property>
  <property name="FSC#COOELAK@1.1001:OwnerFaxExtension" pid="100" fmtid="{D5CDD505-2E9C-101B-9397-08002B2CF9AE}">
    <vt:lpwstr>3913</vt:lpwstr>
  </property>
  <property name="FSC#COOELAK@1.1001:DispatchedBy" pid="101" fmtid="{D5CDD505-2E9C-101B-9397-08002B2CF9AE}">
    <vt:lpwstr/>
  </property>
  <property name="FSC#COOELAK@1.1001:DispatchedAt" pid="102" fmtid="{D5CDD505-2E9C-101B-9397-08002B2CF9AE}">
    <vt:lpwstr/>
  </property>
  <property name="FSC#COOELAK@1.1001:ApprovedBy" pid="103" fmtid="{D5CDD505-2E9C-101B-9397-08002B2CF9AE}">
    <vt:lpwstr/>
  </property>
  <property name="FSC#COOELAK@1.1001:ApprovedAt" pid="104" fmtid="{D5CDD505-2E9C-101B-9397-08002B2CF9AE}">
    <vt:lpwstr/>
  </property>
  <property name="FSC#COOELAK@1.1001:Department" pid="105" fmtid="{D5CDD505-2E9C-101B-9397-08002B2CF9AE}">
    <vt:lpwstr>LADKS-1.0 (Landesamtsdirektion FA Katastrophenschutz und Landesverteidigung - Referat Katastrophenschutzmanagement und Einsatzorganisationen)</vt:lpwstr>
  </property>
  <property name="FSC#COOELAK@1.1001:CreatedAt" pid="106" fmtid="{D5CDD505-2E9C-101B-9397-08002B2CF9AE}">
    <vt:lpwstr>19.11.2019</vt:lpwstr>
  </property>
  <property name="FSC#COOELAK@1.1001:OU" pid="107" fmtid="{D5CDD505-2E9C-101B-9397-08002B2CF9AE}">
    <vt:lpwstr>LADKS-1.0 (Landesamtsdirektion FA Katastrophenschutz und Landesverteidigung - Referat Katastrophenschutzmanagement und Einsatzorganisationen)</vt:lpwstr>
  </property>
  <property name="FSC#COOELAK@1.1001:Priority" pid="108" fmtid="{D5CDD505-2E9C-101B-9397-08002B2CF9AE}">
    <vt:lpwstr> ()</vt:lpwstr>
  </property>
  <property name="FSC#COOELAK@1.1001:ObjBarCode" pid="109" fmtid="{D5CDD505-2E9C-101B-9397-08002B2CF9AE}">
    <vt:lpwstr>*COO.2108.106.21.3526144*</vt:lpwstr>
  </property>
  <property name="FSC#COOELAK@1.1001:RefBarCode" pid="110" fmtid="{D5CDD505-2E9C-101B-9397-08002B2CF9AE}">
    <vt:lpwstr>*COO.2108.106.17.6146281*</vt:lpwstr>
  </property>
  <property name="FSC#COOELAK@1.1001:FileRefBarCode" pid="111" fmtid="{D5CDD505-2E9C-101B-9397-08002B2CF9AE}">
    <vt:lpwstr>*LADKS-121014/2019*</vt:lpwstr>
  </property>
  <property name="FSC#COOELAK@1.1001:ExternalRef" pid="112" fmtid="{D5CDD505-2E9C-101B-9397-08002B2CF9AE}">
    <vt:lpwstr/>
  </property>
  <property name="FSC#COOELAK@1.1001:IncomingNumber" pid="113" fmtid="{D5CDD505-2E9C-101B-9397-08002B2CF9AE}">
    <vt:lpwstr/>
  </property>
  <property name="FSC#COOELAK@1.1001:IncomingSubject" pid="114" fmtid="{D5CDD505-2E9C-101B-9397-08002B2CF9AE}">
    <vt:lpwstr/>
  </property>
  <property name="FSC#COOELAK@1.1001:ProcessResponsible" pid="115" fmtid="{D5CDD505-2E9C-101B-9397-08002B2CF9AE}">
    <vt:lpwstr/>
  </property>
  <property name="FSC#COOELAK@1.1001:ProcessResponsiblePhone" pid="116" fmtid="{D5CDD505-2E9C-101B-9397-08002B2CF9AE}">
    <vt:lpwstr/>
  </property>
  <property name="FSC#COOELAK@1.1001:ProcessResponsibleMail" pid="117" fmtid="{D5CDD505-2E9C-101B-9397-08002B2CF9AE}">
    <vt:lpwstr/>
  </property>
  <property name="FSC#COOELAK@1.1001:ProcessResponsibleFax" pid="118" fmtid="{D5CDD505-2E9C-101B-9397-08002B2CF9AE}">
    <vt:lpwstr/>
  </property>
  <property name="FSC#COOELAK@1.1001:ApproverFirstName" pid="119" fmtid="{D5CDD505-2E9C-101B-9397-08002B2CF9AE}">
    <vt:lpwstr/>
  </property>
  <property name="FSC#COOELAK@1.1001:ApproverSurName" pid="120" fmtid="{D5CDD505-2E9C-101B-9397-08002B2CF9AE}">
    <vt:lpwstr/>
  </property>
  <property name="FSC#COOELAK@1.1001:ApproverTitle" pid="121" fmtid="{D5CDD505-2E9C-101B-9397-08002B2CF9AE}">
    <vt:lpwstr/>
  </property>
  <property name="FSC#COOELAK@1.1001:ExternalDate" pid="122" fmtid="{D5CDD505-2E9C-101B-9397-08002B2CF9AE}">
    <vt:lpwstr/>
  </property>
  <property name="FSC#COOELAK@1.1001:SettlementApprovedAt" pid="123" fmtid="{D5CDD505-2E9C-101B-9397-08002B2CF9AE}">
    <vt:lpwstr/>
  </property>
  <property name="FSC#COOELAK@1.1001:BaseNumber" pid="124" fmtid="{D5CDD505-2E9C-101B-9397-08002B2CF9AE}">
    <vt:lpwstr>SO-ZK.01</vt:lpwstr>
  </property>
  <property name="FSC#COOELAK@1.1001:CurrentUserRolePos" pid="125" fmtid="{D5CDD505-2E9C-101B-9397-08002B2CF9AE}">
    <vt:lpwstr>Assistent/in</vt:lpwstr>
  </property>
  <property name="FSC#COOELAK@1.1001:CurrentUserEmail" pid="126" fmtid="{D5CDD505-2E9C-101B-9397-08002B2CF9AE}">
    <vt:lpwstr>christine.moestl@stmk.gv.at</vt:lpwstr>
  </property>
  <property name="FSC#ELAKGOV@1.1001:PersonalSubjGender" pid="127" fmtid="{D5CDD505-2E9C-101B-9397-08002B2CF9AE}">
    <vt:lpwstr/>
  </property>
  <property name="FSC#ELAKGOV@1.1001:PersonalSubjFirstName" pid="128" fmtid="{D5CDD505-2E9C-101B-9397-08002B2CF9AE}">
    <vt:lpwstr/>
  </property>
  <property name="FSC#ELAKGOV@1.1001:PersonalSubjSurName" pid="129" fmtid="{D5CDD505-2E9C-101B-9397-08002B2CF9AE}">
    <vt:lpwstr/>
  </property>
  <property name="FSC#ELAKGOV@1.1001:PersonalSubjSalutation" pid="130" fmtid="{D5CDD505-2E9C-101B-9397-08002B2CF9AE}">
    <vt:lpwstr/>
  </property>
  <property name="FSC#ELAKGOV@1.1001:PersonalSubjAddress" pid="131" fmtid="{D5CDD505-2E9C-101B-9397-08002B2CF9AE}">
    <vt:lpwstr/>
  </property>
  <property name="FSC#ATSTATECFG@1.1001:Office" pid="132" fmtid="{D5CDD505-2E9C-101B-9397-08002B2CF9AE}">
    <vt:lpwstr>Landesamtsdirektion FA Katastrophenschutz und Landesverteidigung - Referat Katastrophenschutzmanagement und Einsatzorganisationen</vt:lpwstr>
  </property>
  <property name="FSC#ATSTATECFG@1.1001:Agent" pid="133" fmtid="{D5CDD505-2E9C-101B-9397-08002B2CF9AE}">
    <vt:lpwstr>Christine Möstl</vt:lpwstr>
  </property>
  <property name="FSC#ATSTATECFG@1.1001:AgentPhone" pid="134" fmtid="{D5CDD505-2E9C-101B-9397-08002B2CF9AE}">
    <vt:lpwstr>+43 (316) 877-3508</vt:lpwstr>
  </property>
  <property name="FSC#ATSTATECFG@1.1001:DepartmentFax" pid="135" fmtid="{D5CDD505-2E9C-101B-9397-08002B2CF9AE}">
    <vt:lpwstr>+43 (316) 877-3913</vt:lpwstr>
  </property>
  <property name="FSC#ATSTATECFG@1.1001:DepartmentEmail" pid="136" fmtid="{D5CDD505-2E9C-101B-9397-08002B2CF9AE}">
    <vt:lpwstr>katastrophenschutz@stmk.gv.at</vt:lpwstr>
  </property>
  <property name="FSC#ATSTATECFG@1.1001:SubfileDate" pid="137" fmtid="{D5CDD505-2E9C-101B-9397-08002B2CF9AE}">
    <vt:lpwstr>19.11.2019</vt:lpwstr>
  </property>
  <property name="FSC#ATSTATECFG@1.1001:SubfileSubject" pid="138" fmtid="{D5CDD505-2E9C-101B-9397-08002B2CF9AE}">
    <vt:lpwstr>Förderungsantrag Lawinenkommision</vt:lpwstr>
  </property>
  <property name="FSC#ATSTATECFG@1.1001:DepartmentZipCode" pid="139" fmtid="{D5CDD505-2E9C-101B-9397-08002B2CF9AE}">
    <vt:lpwstr>8010</vt:lpwstr>
  </property>
  <property name="FSC#ATSTATECFG@1.1001:DepartmentCountry" pid="140" fmtid="{D5CDD505-2E9C-101B-9397-08002B2CF9AE}">
    <vt:lpwstr/>
  </property>
  <property name="FSC#ATSTATECFG@1.1001:DepartmentCity" pid="141" fmtid="{D5CDD505-2E9C-101B-9397-08002B2CF9AE}">
    <vt:lpwstr>Graz</vt:lpwstr>
  </property>
  <property name="FSC#ATSTATECFG@1.1001:DepartmentStreet" pid="142" fmtid="{D5CDD505-2E9C-101B-9397-08002B2CF9AE}">
    <vt:lpwstr>Paulustorgasse 4</vt:lpwstr>
  </property>
  <property name="FSC#ATSTATECFG@1.1001:DepartmentDVR" pid="143" fmtid="{D5CDD505-2E9C-101B-9397-08002B2CF9AE}">
    <vt:lpwstr>https://datenschutz.stmk.gv.at</vt:lpwstr>
  </property>
  <property name="FSC#ATSTATECFG@1.1001:DepartmentUID" pid="144" fmtid="{D5CDD505-2E9C-101B-9397-08002B2CF9AE}">
    <vt:lpwstr>ATU37001007</vt:lpwstr>
  </property>
  <property name="FSC#ATSTATECFG@1.1001:SubfileReference" pid="145" fmtid="{D5CDD505-2E9C-101B-9397-08002B2CF9AE}">
    <vt:lpwstr>LADKS-121014/2019-9</vt:lpwstr>
  </property>
  <property name="FSC#ATSTATECFG@1.1001:Clause" pid="146" fmtid="{D5CDD505-2E9C-101B-9397-08002B2CF9AE}">
    <vt:lpwstr/>
  </property>
  <property name="FSC#ATSTATECFG@1.1001:ApprovedSignature" pid="147" fmtid="{D5CDD505-2E9C-101B-9397-08002B2CF9AE}">
    <vt:lpwstr/>
  </property>
  <property name="FSC#ATSTATECFG@1.1001:BankAccount" pid="148" fmtid="{D5CDD505-2E9C-101B-9397-08002B2CF9AE}">
    <vt:lpwstr/>
  </property>
  <property name="FSC#ATSTATECFG@1.1001:BankAccountOwner" pid="149" fmtid="{D5CDD505-2E9C-101B-9397-08002B2CF9AE}">
    <vt:lpwstr/>
  </property>
  <property name="FSC#ATSTATECFG@1.1001:BankInstitute" pid="150" fmtid="{D5CDD505-2E9C-101B-9397-08002B2CF9AE}">
    <vt:lpwstr>Landes-Hypothekenbank Steiermark AG</vt:lpwstr>
  </property>
  <property name="FSC#ATSTATECFG@1.1001:BankAccountID" pid="151" fmtid="{D5CDD505-2E9C-101B-9397-08002B2CF9AE}">
    <vt:lpwstr/>
  </property>
  <property name="FSC#ATSTATECFG@1.1001:BankAccountIBAN" pid="152" fmtid="{D5CDD505-2E9C-101B-9397-08002B2CF9AE}">
    <vt:lpwstr>AT375600020141005201</vt:lpwstr>
  </property>
  <property name="FSC#ATSTATECFG@1.1001:BankAccountBIC" pid="153" fmtid="{D5CDD505-2E9C-101B-9397-08002B2CF9AE}">
    <vt:lpwstr>HYSTAT2G</vt:lpwstr>
  </property>
  <property name="FSC#ATSTATECFG@1.1001:BankName" pid="154" fmtid="{D5CDD505-2E9C-101B-9397-08002B2CF9AE}">
    <vt:lpwstr/>
  </property>
  <property name="FSC#COOELAK@1.1001:ObjectAddressees" pid="155" fmtid="{D5CDD505-2E9C-101B-9397-08002B2CF9AE}">
    <vt:lpwstr/>
  </property>
  <property name="FSC#COOELAK@1.1001:replyreference" pid="156" fmtid="{D5CDD505-2E9C-101B-9397-08002B2CF9AE}">
    <vt:lpwstr/>
  </property>
  <property name="FSC#ATPRECONFIG@1.1001:ChargePreview" pid="157" fmtid="{D5CDD505-2E9C-101B-9397-08002B2CF9AE}">
    <vt:lpwstr/>
  </property>
  <property name="FSC#ATSTATECFG@1.1001:ExternalFile" pid="158" fmtid="{D5CDD505-2E9C-101B-9397-08002B2CF9AE}">
    <vt:lpwstr>Bezug: </vt:lpwstr>
  </property>
  <property name="FSC#COOSYSTEM@1.1:Container" pid="159" fmtid="{D5CDD505-2E9C-101B-9397-08002B2CF9AE}">
    <vt:lpwstr>COO.2108.106.21.3526144</vt:lpwstr>
  </property>
  <property name="FSC#FSCFOLIO@1.1001:docpropproject" pid="160" fmtid="{D5CDD505-2E9C-101B-9397-08002B2CF9AE}">
    <vt:lpwstr/>
  </property>
  <property name="FSC#CFG@2108.100:SAP_FI_NRInternes Stück" pid="161" fmtid="{D5CDD505-2E9C-101B-9397-08002B2CF9AE}">
    <vt:lpwstr> </vt:lpwstr>
  </property>
  <property name="FSC#CFG@2108.100:SAP_FI_NR2Internes Stück" pid="162" fmtid="{D5CDD505-2E9C-101B-9397-08002B2CF9AE}">
    <vt:lpwstr> </vt:lpwstr>
  </property>
</Properties>
</file>